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DB34" w14:textId="34D4972E" w:rsidR="00B319B0" w:rsidRPr="00B319B0" w:rsidRDefault="00B319B0" w:rsidP="00B319B0">
      <w:pPr>
        <w:pStyle w:val="Heading1"/>
      </w:pPr>
      <w:r w:rsidRPr="00B319B0">
        <w:t xml:space="preserve">Dates of supply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406"/>
        <w:gridCol w:w="1406"/>
      </w:tblGrid>
      <w:tr w:rsidR="00965094" w:rsidRPr="00965094" w14:paraId="46FEBE15" w14:textId="77777777" w:rsidTr="00965094">
        <w:tc>
          <w:tcPr>
            <w:tcW w:w="6925" w:type="dxa"/>
            <w:shd w:val="clear" w:color="auto" w:fill="000000" w:themeFill="text1"/>
          </w:tcPr>
          <w:p w14:paraId="25E352B2" w14:textId="11EA68D4" w:rsidR="00965094" w:rsidRPr="00965094" w:rsidRDefault="00965094" w:rsidP="00965094">
            <w:pPr>
              <w:pStyle w:val="BodyText"/>
              <w:rPr>
                <w:b/>
                <w:bCs/>
              </w:rPr>
            </w:pPr>
            <w:r w:rsidRPr="00965094">
              <w:rPr>
                <w:b/>
                <w:bCs/>
              </w:rPr>
              <w:t>Product Name on Bass Module Label</w:t>
            </w:r>
          </w:p>
        </w:tc>
        <w:tc>
          <w:tcPr>
            <w:tcW w:w="1406" w:type="dxa"/>
            <w:shd w:val="clear" w:color="auto" w:fill="000000" w:themeFill="text1"/>
          </w:tcPr>
          <w:p w14:paraId="1CE835D5" w14:textId="5B20959D" w:rsidR="00965094" w:rsidRPr="00965094" w:rsidRDefault="005444AE" w:rsidP="0096509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Estimated </w:t>
            </w:r>
            <w:r w:rsidR="00965094" w:rsidRPr="00965094">
              <w:rPr>
                <w:b/>
                <w:bCs/>
              </w:rPr>
              <w:t>Start of Sale</w:t>
            </w:r>
          </w:p>
        </w:tc>
        <w:tc>
          <w:tcPr>
            <w:tcW w:w="1406" w:type="dxa"/>
            <w:shd w:val="clear" w:color="auto" w:fill="000000" w:themeFill="text1"/>
          </w:tcPr>
          <w:p w14:paraId="1365E494" w14:textId="1181352D" w:rsidR="00965094" w:rsidRPr="00965094" w:rsidRDefault="00D460D7" w:rsidP="0096509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444AE">
              <w:rPr>
                <w:b/>
                <w:bCs/>
              </w:rPr>
              <w:t xml:space="preserve">stimated </w:t>
            </w:r>
            <w:r w:rsidR="00965094" w:rsidRPr="00965094">
              <w:rPr>
                <w:b/>
                <w:bCs/>
              </w:rPr>
              <w:t>End of Sale</w:t>
            </w:r>
          </w:p>
        </w:tc>
      </w:tr>
      <w:tr w:rsidR="00965094" w14:paraId="36157DDC" w14:textId="77777777" w:rsidTr="00965094">
        <w:tc>
          <w:tcPr>
            <w:tcW w:w="6925" w:type="dxa"/>
          </w:tcPr>
          <w:p w14:paraId="35CF0DF0" w14:textId="656F4E05" w:rsidR="00965094" w:rsidRDefault="00965094" w:rsidP="00965094">
            <w:pPr>
              <w:pStyle w:val="BodyText"/>
            </w:pPr>
            <w:proofErr w:type="spellStart"/>
            <w:r w:rsidRPr="00965094">
              <w:t>ACOUSTIMASS</w:t>
            </w:r>
            <w:proofErr w:type="spellEnd"/>
            <w:r w:rsidRPr="00965094">
              <w:t>® 5 SERIES IV POWERED SPEAKER</w:t>
            </w:r>
            <w:r>
              <w:t xml:space="preserve"> </w:t>
            </w:r>
            <w:r w:rsidRPr="00965094">
              <w:t>SYSTEM</w:t>
            </w:r>
          </w:p>
        </w:tc>
        <w:tc>
          <w:tcPr>
            <w:tcW w:w="1406" w:type="dxa"/>
          </w:tcPr>
          <w:p w14:paraId="63566FA6" w14:textId="2F583938" w:rsidR="00965094" w:rsidRDefault="00965094" w:rsidP="00965094">
            <w:pPr>
              <w:pStyle w:val="BodyText"/>
            </w:pPr>
            <w:r>
              <w:t>1998</w:t>
            </w:r>
          </w:p>
        </w:tc>
        <w:tc>
          <w:tcPr>
            <w:tcW w:w="1406" w:type="dxa"/>
          </w:tcPr>
          <w:p w14:paraId="06062DBE" w14:textId="51399DA3" w:rsidR="00965094" w:rsidRDefault="00965094" w:rsidP="00965094">
            <w:pPr>
              <w:pStyle w:val="BodyText"/>
            </w:pPr>
            <w:r>
              <w:t>2005</w:t>
            </w:r>
          </w:p>
        </w:tc>
      </w:tr>
      <w:tr w:rsidR="00965094" w14:paraId="258A0B30" w14:textId="77777777" w:rsidTr="00965094">
        <w:tc>
          <w:tcPr>
            <w:tcW w:w="6925" w:type="dxa"/>
          </w:tcPr>
          <w:p w14:paraId="49785AC5" w14:textId="6C6D545A" w:rsidR="00965094" w:rsidRPr="00965094" w:rsidRDefault="00965094" w:rsidP="00965094">
            <w:pPr>
              <w:pStyle w:val="BodyText"/>
            </w:pPr>
            <w:proofErr w:type="spellStart"/>
            <w:r w:rsidRPr="00965094">
              <w:t>ACOUSTIMASS</w:t>
            </w:r>
            <w:proofErr w:type="spellEnd"/>
            <w:r w:rsidRPr="00965094">
              <w:t>® 6 III HOME ENT. SYSTEM</w:t>
            </w:r>
          </w:p>
        </w:tc>
        <w:tc>
          <w:tcPr>
            <w:tcW w:w="1406" w:type="dxa"/>
          </w:tcPr>
          <w:p w14:paraId="293F0C2A" w14:textId="6DEBF281" w:rsidR="00965094" w:rsidRDefault="00965094" w:rsidP="00965094">
            <w:pPr>
              <w:pStyle w:val="BodyText"/>
            </w:pPr>
            <w:r>
              <w:t>2002</w:t>
            </w:r>
          </w:p>
        </w:tc>
        <w:tc>
          <w:tcPr>
            <w:tcW w:w="1406" w:type="dxa"/>
          </w:tcPr>
          <w:p w14:paraId="72C25D81" w14:textId="0C6AF406" w:rsidR="00965094" w:rsidRDefault="005444AE" w:rsidP="00965094">
            <w:pPr>
              <w:pStyle w:val="BodyText"/>
            </w:pPr>
            <w:r>
              <w:t>1 April 2007</w:t>
            </w:r>
          </w:p>
        </w:tc>
      </w:tr>
      <w:tr w:rsidR="00965094" w14:paraId="3D7E7448" w14:textId="77777777" w:rsidTr="00965094">
        <w:tc>
          <w:tcPr>
            <w:tcW w:w="6925" w:type="dxa"/>
          </w:tcPr>
          <w:p w14:paraId="1E6AEE8B" w14:textId="71A4EC05" w:rsidR="00965094" w:rsidRPr="00965094" w:rsidRDefault="00965094" w:rsidP="00965094">
            <w:pPr>
              <w:pStyle w:val="BodyText"/>
            </w:pPr>
            <w:proofErr w:type="spellStart"/>
            <w:r>
              <w:t>ACOUSTIMASS</w:t>
            </w:r>
            <w:proofErr w:type="spellEnd"/>
            <w:r>
              <w:t>® 10 III HOME ENT. SYSTEM</w:t>
            </w:r>
          </w:p>
        </w:tc>
        <w:tc>
          <w:tcPr>
            <w:tcW w:w="1406" w:type="dxa"/>
          </w:tcPr>
          <w:p w14:paraId="074DF9EE" w14:textId="6B4BE608" w:rsidR="00965094" w:rsidRDefault="00965094" w:rsidP="00965094">
            <w:pPr>
              <w:pStyle w:val="BodyText"/>
            </w:pPr>
            <w:r>
              <w:t xml:space="preserve">2002 </w:t>
            </w:r>
          </w:p>
        </w:tc>
        <w:tc>
          <w:tcPr>
            <w:tcW w:w="1406" w:type="dxa"/>
          </w:tcPr>
          <w:p w14:paraId="5579D21D" w14:textId="401988F7" w:rsidR="00965094" w:rsidRDefault="005444AE" w:rsidP="00965094">
            <w:pPr>
              <w:pStyle w:val="BodyText"/>
            </w:pPr>
            <w:r>
              <w:t>1 April 2007</w:t>
            </w:r>
          </w:p>
        </w:tc>
      </w:tr>
      <w:tr w:rsidR="00965094" w14:paraId="03BF9F28" w14:textId="77777777" w:rsidTr="00965094">
        <w:tc>
          <w:tcPr>
            <w:tcW w:w="6925" w:type="dxa"/>
          </w:tcPr>
          <w:p w14:paraId="422AC21D" w14:textId="1C34B568" w:rsidR="00965094" w:rsidRDefault="00965094" w:rsidP="00965094">
            <w:pPr>
              <w:pStyle w:val="BodyText"/>
            </w:pPr>
            <w:proofErr w:type="spellStart"/>
            <w:r>
              <w:t>ACOUSTIMASS</w:t>
            </w:r>
            <w:proofErr w:type="spellEnd"/>
            <w:r>
              <w:t xml:space="preserve">® 15 HOME </w:t>
            </w:r>
            <w:proofErr w:type="spellStart"/>
            <w:r w:rsidRPr="00B319B0">
              <w:t>THEATER</w:t>
            </w:r>
            <w:proofErr w:type="spellEnd"/>
            <w:r w:rsidRPr="00B319B0">
              <w:t xml:space="preserve"> SPEAKE</w:t>
            </w:r>
            <w:r>
              <w:t>R SYSTEM</w:t>
            </w:r>
          </w:p>
        </w:tc>
        <w:tc>
          <w:tcPr>
            <w:tcW w:w="1406" w:type="dxa"/>
          </w:tcPr>
          <w:p w14:paraId="7D65AFF8" w14:textId="6CDBAF96" w:rsidR="00965094" w:rsidRDefault="00965094" w:rsidP="00965094">
            <w:pPr>
              <w:pStyle w:val="BodyText"/>
            </w:pPr>
            <w:r>
              <w:t>1998</w:t>
            </w:r>
          </w:p>
        </w:tc>
        <w:tc>
          <w:tcPr>
            <w:tcW w:w="1406" w:type="dxa"/>
          </w:tcPr>
          <w:p w14:paraId="411CAA57" w14:textId="4460A41B" w:rsidR="00965094" w:rsidRDefault="00965094" w:rsidP="00965094">
            <w:pPr>
              <w:pStyle w:val="BodyText"/>
            </w:pPr>
            <w:r>
              <w:t>2006</w:t>
            </w:r>
          </w:p>
        </w:tc>
      </w:tr>
      <w:tr w:rsidR="00965094" w14:paraId="0C080DA1" w14:textId="77777777" w:rsidTr="00965094">
        <w:tc>
          <w:tcPr>
            <w:tcW w:w="6925" w:type="dxa"/>
          </w:tcPr>
          <w:p w14:paraId="2EABC152" w14:textId="336C2517" w:rsidR="00965094" w:rsidRDefault="00965094" w:rsidP="00965094">
            <w:pPr>
              <w:pStyle w:val="BodyText"/>
            </w:pPr>
            <w:proofErr w:type="spellStart"/>
            <w:r>
              <w:t>ACOUSTIMASS</w:t>
            </w:r>
            <w:proofErr w:type="spellEnd"/>
            <w:r>
              <w:t>® 15 II HOME ENT. SYSTEM</w:t>
            </w:r>
          </w:p>
        </w:tc>
        <w:tc>
          <w:tcPr>
            <w:tcW w:w="1406" w:type="dxa"/>
          </w:tcPr>
          <w:p w14:paraId="0E242030" w14:textId="5A42A60B" w:rsidR="00965094" w:rsidRDefault="00965094" w:rsidP="00965094">
            <w:pPr>
              <w:pStyle w:val="BodyText"/>
            </w:pPr>
            <w:r>
              <w:t>2002</w:t>
            </w:r>
          </w:p>
        </w:tc>
        <w:tc>
          <w:tcPr>
            <w:tcW w:w="1406" w:type="dxa"/>
          </w:tcPr>
          <w:p w14:paraId="1AF38A29" w14:textId="2AEB9886" w:rsidR="00965094" w:rsidRDefault="005444AE" w:rsidP="00965094">
            <w:pPr>
              <w:pStyle w:val="BodyText"/>
            </w:pPr>
            <w:r>
              <w:t>1 April 2007</w:t>
            </w:r>
          </w:p>
        </w:tc>
      </w:tr>
      <w:tr w:rsidR="00965094" w14:paraId="027304F7" w14:textId="77777777" w:rsidTr="00965094">
        <w:tc>
          <w:tcPr>
            <w:tcW w:w="6925" w:type="dxa"/>
          </w:tcPr>
          <w:p w14:paraId="799DF958" w14:textId="4751295A" w:rsidR="00965094" w:rsidRDefault="00965094" w:rsidP="00965094">
            <w:pPr>
              <w:pStyle w:val="BodyText"/>
            </w:pPr>
            <w:proofErr w:type="spellStart"/>
            <w:r>
              <w:t>ACOUSTIMASS</w:t>
            </w:r>
            <w:proofErr w:type="spellEnd"/>
            <w:r>
              <w:t>® 16 HOME ENT. SYSTEM</w:t>
            </w:r>
          </w:p>
        </w:tc>
        <w:tc>
          <w:tcPr>
            <w:tcW w:w="1406" w:type="dxa"/>
          </w:tcPr>
          <w:p w14:paraId="3C73A5FF" w14:textId="3D89762E" w:rsidR="00965094" w:rsidRDefault="00965094" w:rsidP="00965094">
            <w:pPr>
              <w:pStyle w:val="BodyText"/>
            </w:pPr>
            <w:r>
              <w:t>2002</w:t>
            </w:r>
          </w:p>
        </w:tc>
        <w:tc>
          <w:tcPr>
            <w:tcW w:w="1406" w:type="dxa"/>
          </w:tcPr>
          <w:p w14:paraId="3BB3F962" w14:textId="78050772" w:rsidR="00965094" w:rsidRDefault="005444AE" w:rsidP="00965094">
            <w:pPr>
              <w:pStyle w:val="BodyText"/>
            </w:pPr>
            <w:r>
              <w:t>1 April 2007</w:t>
            </w:r>
          </w:p>
        </w:tc>
      </w:tr>
      <w:tr w:rsidR="00965094" w14:paraId="18BBE030" w14:textId="77777777" w:rsidTr="00965094">
        <w:tc>
          <w:tcPr>
            <w:tcW w:w="6925" w:type="dxa"/>
          </w:tcPr>
          <w:p w14:paraId="11092B0D" w14:textId="72D5FE16" w:rsidR="00965094" w:rsidRDefault="00965094" w:rsidP="00965094">
            <w:pPr>
              <w:pStyle w:val="BodyText"/>
            </w:pPr>
            <w:proofErr w:type="spellStart"/>
            <w:r>
              <w:t>ACOUSTIMASS</w:t>
            </w:r>
            <w:proofErr w:type="spellEnd"/>
            <w:r>
              <w:t>® 20 POWERED SPEAKER SYSTEM</w:t>
            </w:r>
          </w:p>
        </w:tc>
        <w:tc>
          <w:tcPr>
            <w:tcW w:w="1406" w:type="dxa"/>
          </w:tcPr>
          <w:p w14:paraId="27C54713" w14:textId="3ACE30CD" w:rsidR="00965094" w:rsidRDefault="00965094" w:rsidP="00965094">
            <w:pPr>
              <w:pStyle w:val="BodyText"/>
            </w:pPr>
            <w:r>
              <w:t>1996</w:t>
            </w:r>
          </w:p>
        </w:tc>
        <w:tc>
          <w:tcPr>
            <w:tcW w:w="1406" w:type="dxa"/>
          </w:tcPr>
          <w:p w14:paraId="564463F7" w14:textId="3011B6F1" w:rsidR="00965094" w:rsidRDefault="00965094" w:rsidP="00965094">
            <w:pPr>
              <w:pStyle w:val="BodyText"/>
            </w:pPr>
            <w:r>
              <w:t>2005</w:t>
            </w:r>
          </w:p>
        </w:tc>
      </w:tr>
      <w:tr w:rsidR="00965094" w14:paraId="77355D4E" w14:textId="77777777" w:rsidTr="00965094">
        <w:tc>
          <w:tcPr>
            <w:tcW w:w="6925" w:type="dxa"/>
          </w:tcPr>
          <w:p w14:paraId="2DF0041F" w14:textId="1883861A" w:rsidR="00965094" w:rsidRDefault="00965094" w:rsidP="00965094">
            <w:pPr>
              <w:pStyle w:val="BodyText"/>
            </w:pPr>
            <w:r>
              <w:t>COMPANION™ CS-6 POWERED SPEAKER SYSTEM</w:t>
            </w:r>
          </w:p>
        </w:tc>
        <w:tc>
          <w:tcPr>
            <w:tcW w:w="1406" w:type="dxa"/>
          </w:tcPr>
          <w:p w14:paraId="6BDAE8E8" w14:textId="660BCE9C" w:rsidR="00965094" w:rsidRDefault="00965094" w:rsidP="00965094">
            <w:pPr>
              <w:pStyle w:val="BodyText"/>
            </w:pPr>
            <w:r>
              <w:t>1995</w:t>
            </w:r>
          </w:p>
        </w:tc>
        <w:tc>
          <w:tcPr>
            <w:tcW w:w="1406" w:type="dxa"/>
          </w:tcPr>
          <w:p w14:paraId="48260FB5" w14:textId="7B9F1E73" w:rsidR="00965094" w:rsidRDefault="00965094" w:rsidP="00965094">
            <w:pPr>
              <w:pStyle w:val="BodyText"/>
            </w:pPr>
            <w:r>
              <w:t>1998</w:t>
            </w:r>
          </w:p>
        </w:tc>
      </w:tr>
      <w:tr w:rsidR="00965094" w14:paraId="20FFA083" w14:textId="77777777" w:rsidTr="00965094">
        <w:tc>
          <w:tcPr>
            <w:tcW w:w="6925" w:type="dxa"/>
          </w:tcPr>
          <w:p w14:paraId="76E98158" w14:textId="642F8E5E" w:rsidR="00965094" w:rsidRDefault="00965094" w:rsidP="00965094">
            <w:pPr>
              <w:pStyle w:val="BodyText"/>
            </w:pPr>
            <w:r>
              <w:t>LIFESTYLE® 5 SERIES II POWERED SPEAKER SYSTEM</w:t>
            </w:r>
          </w:p>
        </w:tc>
        <w:tc>
          <w:tcPr>
            <w:tcW w:w="1406" w:type="dxa"/>
          </w:tcPr>
          <w:p w14:paraId="7714090C" w14:textId="0DDE5D2D" w:rsidR="00965094" w:rsidRDefault="00965094" w:rsidP="00965094">
            <w:pPr>
              <w:pStyle w:val="BodyText"/>
            </w:pPr>
            <w:r>
              <w:t>1995</w:t>
            </w:r>
          </w:p>
        </w:tc>
        <w:tc>
          <w:tcPr>
            <w:tcW w:w="1406" w:type="dxa"/>
          </w:tcPr>
          <w:p w14:paraId="56AC09C5" w14:textId="4444327A" w:rsidR="00965094" w:rsidRDefault="00965094" w:rsidP="00965094">
            <w:pPr>
              <w:pStyle w:val="BodyText"/>
            </w:pPr>
            <w:r>
              <w:t>1999</w:t>
            </w:r>
          </w:p>
        </w:tc>
      </w:tr>
      <w:tr w:rsidR="00965094" w14:paraId="647B969D" w14:textId="77777777" w:rsidTr="00965094">
        <w:tc>
          <w:tcPr>
            <w:tcW w:w="6925" w:type="dxa"/>
          </w:tcPr>
          <w:p w14:paraId="62C7E342" w14:textId="4D45C84C" w:rsidR="00965094" w:rsidRDefault="00965094" w:rsidP="00965094">
            <w:pPr>
              <w:pStyle w:val="BodyText"/>
            </w:pPr>
            <w:r>
              <w:t>LIFESTYLE® 8 POWERED SPEAKER SYSTEM</w:t>
            </w:r>
          </w:p>
        </w:tc>
        <w:tc>
          <w:tcPr>
            <w:tcW w:w="1406" w:type="dxa"/>
          </w:tcPr>
          <w:p w14:paraId="2966387D" w14:textId="263E383B" w:rsidR="00965094" w:rsidRDefault="00965094" w:rsidP="00965094">
            <w:pPr>
              <w:pStyle w:val="BodyText"/>
            </w:pPr>
            <w:r>
              <w:t>1998</w:t>
            </w:r>
          </w:p>
        </w:tc>
        <w:tc>
          <w:tcPr>
            <w:tcW w:w="1406" w:type="dxa"/>
          </w:tcPr>
          <w:p w14:paraId="5191E143" w14:textId="2E5AA614" w:rsidR="00965094" w:rsidRDefault="00965094" w:rsidP="00965094">
            <w:pPr>
              <w:pStyle w:val="BodyText"/>
            </w:pPr>
            <w:r>
              <w:t>2000</w:t>
            </w:r>
          </w:p>
        </w:tc>
      </w:tr>
      <w:tr w:rsidR="00965094" w14:paraId="48784CAF" w14:textId="77777777" w:rsidTr="00965094">
        <w:tc>
          <w:tcPr>
            <w:tcW w:w="6925" w:type="dxa"/>
          </w:tcPr>
          <w:p w14:paraId="7A67F744" w14:textId="5F057C6D" w:rsidR="00965094" w:rsidRDefault="00965094" w:rsidP="00965094">
            <w:pPr>
              <w:pStyle w:val="BodyText"/>
            </w:pPr>
            <w:r>
              <w:t>LIFESTYLE® 12 POWERED SPEAKER SYSTEM</w:t>
            </w:r>
          </w:p>
        </w:tc>
        <w:tc>
          <w:tcPr>
            <w:tcW w:w="1406" w:type="dxa"/>
          </w:tcPr>
          <w:p w14:paraId="0185D55B" w14:textId="1A3F4CFD" w:rsidR="00965094" w:rsidRDefault="00965094" w:rsidP="00965094">
            <w:pPr>
              <w:pStyle w:val="BodyText"/>
            </w:pPr>
            <w:r>
              <w:t xml:space="preserve">1994 </w:t>
            </w:r>
          </w:p>
        </w:tc>
        <w:tc>
          <w:tcPr>
            <w:tcW w:w="1406" w:type="dxa"/>
          </w:tcPr>
          <w:p w14:paraId="0656BC09" w14:textId="097955F0" w:rsidR="00965094" w:rsidRDefault="00965094" w:rsidP="00965094">
            <w:pPr>
              <w:pStyle w:val="BodyText"/>
            </w:pPr>
            <w:r>
              <w:t>1999</w:t>
            </w:r>
          </w:p>
        </w:tc>
      </w:tr>
      <w:tr w:rsidR="00965094" w14:paraId="4C6BCB3B" w14:textId="77777777" w:rsidTr="00965094">
        <w:tc>
          <w:tcPr>
            <w:tcW w:w="6925" w:type="dxa"/>
          </w:tcPr>
          <w:p w14:paraId="25A3851C" w14:textId="5B8FDDBD" w:rsidR="00965094" w:rsidRDefault="00965094" w:rsidP="00965094">
            <w:pPr>
              <w:pStyle w:val="BodyText"/>
            </w:pPr>
            <w:r>
              <w:t>LIFESTYLE® 20 POWERED SPEAKER SYSTEM</w:t>
            </w:r>
          </w:p>
        </w:tc>
        <w:tc>
          <w:tcPr>
            <w:tcW w:w="1406" w:type="dxa"/>
          </w:tcPr>
          <w:p w14:paraId="0D365D04" w14:textId="12A99766" w:rsidR="00965094" w:rsidRDefault="00965094" w:rsidP="00965094">
            <w:pPr>
              <w:pStyle w:val="BodyText"/>
            </w:pPr>
            <w:r>
              <w:t>1996</w:t>
            </w:r>
          </w:p>
        </w:tc>
        <w:tc>
          <w:tcPr>
            <w:tcW w:w="1406" w:type="dxa"/>
          </w:tcPr>
          <w:p w14:paraId="799B0DC2" w14:textId="723DCE74" w:rsidR="00965094" w:rsidRDefault="00965094" w:rsidP="00965094">
            <w:pPr>
              <w:pStyle w:val="BodyText"/>
            </w:pPr>
            <w:r>
              <w:t>2005</w:t>
            </w:r>
          </w:p>
        </w:tc>
      </w:tr>
      <w:tr w:rsidR="00965094" w14:paraId="3DBBBDD1" w14:textId="77777777" w:rsidTr="00965094">
        <w:tc>
          <w:tcPr>
            <w:tcW w:w="6925" w:type="dxa"/>
          </w:tcPr>
          <w:p w14:paraId="3C518288" w14:textId="5341E1AB" w:rsidR="00965094" w:rsidRDefault="00965094" w:rsidP="00965094">
            <w:pPr>
              <w:pStyle w:val="BodyText"/>
            </w:pPr>
            <w:r>
              <w:t xml:space="preserve">LIFESTYLE® 25 POWERED SPEAKER SYSTEM </w:t>
            </w:r>
          </w:p>
        </w:tc>
        <w:tc>
          <w:tcPr>
            <w:tcW w:w="1406" w:type="dxa"/>
          </w:tcPr>
          <w:p w14:paraId="1E0963CA" w14:textId="3DA6B169" w:rsidR="00965094" w:rsidRDefault="00965094" w:rsidP="00965094">
            <w:pPr>
              <w:pStyle w:val="BodyText"/>
            </w:pPr>
            <w:r>
              <w:t xml:space="preserve">1996 </w:t>
            </w:r>
          </w:p>
        </w:tc>
        <w:tc>
          <w:tcPr>
            <w:tcW w:w="1406" w:type="dxa"/>
          </w:tcPr>
          <w:p w14:paraId="694601B0" w14:textId="3EF0D9C5" w:rsidR="00965094" w:rsidRDefault="00965094" w:rsidP="00965094">
            <w:pPr>
              <w:pStyle w:val="BodyText"/>
            </w:pPr>
            <w:r>
              <w:t>2000</w:t>
            </w:r>
          </w:p>
        </w:tc>
      </w:tr>
      <w:tr w:rsidR="00965094" w14:paraId="23367A8A" w14:textId="77777777" w:rsidTr="00965094">
        <w:tc>
          <w:tcPr>
            <w:tcW w:w="6925" w:type="dxa"/>
          </w:tcPr>
          <w:p w14:paraId="3C89880C" w14:textId="398B216B" w:rsidR="00965094" w:rsidRDefault="00965094" w:rsidP="00965094">
            <w:pPr>
              <w:pStyle w:val="BodyText"/>
            </w:pPr>
            <w:r>
              <w:t xml:space="preserve">LIFESTYLE® 30 POWERED SPEAKER SYSTEM </w:t>
            </w:r>
          </w:p>
        </w:tc>
        <w:tc>
          <w:tcPr>
            <w:tcW w:w="1406" w:type="dxa"/>
          </w:tcPr>
          <w:p w14:paraId="033502D0" w14:textId="671A923F" w:rsidR="00965094" w:rsidRDefault="00965094" w:rsidP="00965094">
            <w:pPr>
              <w:pStyle w:val="BodyText"/>
            </w:pPr>
            <w:r>
              <w:t xml:space="preserve">1996 </w:t>
            </w:r>
          </w:p>
        </w:tc>
        <w:tc>
          <w:tcPr>
            <w:tcW w:w="1406" w:type="dxa"/>
          </w:tcPr>
          <w:p w14:paraId="23B99FDC" w14:textId="01695CE6" w:rsidR="00965094" w:rsidRDefault="00965094" w:rsidP="00965094">
            <w:pPr>
              <w:pStyle w:val="BodyText"/>
            </w:pPr>
            <w:r>
              <w:t>1999</w:t>
            </w:r>
          </w:p>
        </w:tc>
      </w:tr>
      <w:tr w:rsidR="00965094" w14:paraId="49F7DB2C" w14:textId="77777777" w:rsidTr="00965094">
        <w:tc>
          <w:tcPr>
            <w:tcW w:w="6925" w:type="dxa"/>
          </w:tcPr>
          <w:p w14:paraId="60DCCFFC" w14:textId="4C38E62A" w:rsidR="00965094" w:rsidRDefault="00965094" w:rsidP="00965094">
            <w:pPr>
              <w:pStyle w:val="BodyText"/>
            </w:pPr>
            <w:r>
              <w:t xml:space="preserve">LIFESTYLE® 50 POWERED SPEAKER SYSTEM </w:t>
            </w:r>
          </w:p>
        </w:tc>
        <w:tc>
          <w:tcPr>
            <w:tcW w:w="1406" w:type="dxa"/>
          </w:tcPr>
          <w:p w14:paraId="1223DA48" w14:textId="2FCB36F1" w:rsidR="00965094" w:rsidRDefault="00965094" w:rsidP="00965094">
            <w:pPr>
              <w:pStyle w:val="BodyText"/>
            </w:pPr>
            <w:r>
              <w:t xml:space="preserve">1999 </w:t>
            </w:r>
          </w:p>
        </w:tc>
        <w:tc>
          <w:tcPr>
            <w:tcW w:w="1406" w:type="dxa"/>
          </w:tcPr>
          <w:p w14:paraId="0479A692" w14:textId="2207911F" w:rsidR="00965094" w:rsidRDefault="00965094" w:rsidP="00965094">
            <w:pPr>
              <w:pStyle w:val="BodyText"/>
            </w:pPr>
            <w:r>
              <w:t>2004</w:t>
            </w:r>
          </w:p>
        </w:tc>
      </w:tr>
      <w:tr w:rsidR="00965094" w14:paraId="32B7D5D5" w14:textId="77777777" w:rsidTr="00965094">
        <w:tc>
          <w:tcPr>
            <w:tcW w:w="6925" w:type="dxa"/>
          </w:tcPr>
          <w:p w14:paraId="3A508D4F" w14:textId="3B97431E" w:rsidR="00965094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5 SERIES III SPEAKER SYSTEM </w:t>
            </w:r>
          </w:p>
        </w:tc>
        <w:tc>
          <w:tcPr>
            <w:tcW w:w="1406" w:type="dxa"/>
          </w:tcPr>
          <w:p w14:paraId="3F49E3EA" w14:textId="37DBC8AC" w:rsidR="00965094" w:rsidRDefault="00B54589" w:rsidP="00965094">
            <w:pPr>
              <w:pStyle w:val="BodyText"/>
            </w:pPr>
            <w:r>
              <w:t xml:space="preserve">1995 </w:t>
            </w:r>
          </w:p>
        </w:tc>
        <w:tc>
          <w:tcPr>
            <w:tcW w:w="1406" w:type="dxa"/>
          </w:tcPr>
          <w:p w14:paraId="10B96080" w14:textId="05AE3D76" w:rsidR="00965094" w:rsidRDefault="00B54589" w:rsidP="00965094">
            <w:pPr>
              <w:pStyle w:val="BodyText"/>
            </w:pPr>
            <w:r>
              <w:t>1999</w:t>
            </w:r>
          </w:p>
        </w:tc>
      </w:tr>
      <w:tr w:rsidR="00B54589" w14:paraId="0A2CC75E" w14:textId="77777777" w:rsidTr="00965094">
        <w:tc>
          <w:tcPr>
            <w:tcW w:w="6925" w:type="dxa"/>
          </w:tcPr>
          <w:p w14:paraId="1D7CC2F5" w14:textId="61C88FA4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5 SERIES IV SPEAKER SYSTEM </w:t>
            </w:r>
          </w:p>
        </w:tc>
        <w:tc>
          <w:tcPr>
            <w:tcW w:w="1406" w:type="dxa"/>
          </w:tcPr>
          <w:p w14:paraId="564FF869" w14:textId="62B0A733" w:rsidR="00B54589" w:rsidRDefault="00B54589" w:rsidP="00965094">
            <w:pPr>
              <w:pStyle w:val="BodyText"/>
            </w:pPr>
            <w:r>
              <w:t xml:space="preserve">1998 </w:t>
            </w:r>
          </w:p>
        </w:tc>
        <w:tc>
          <w:tcPr>
            <w:tcW w:w="1406" w:type="dxa"/>
          </w:tcPr>
          <w:p w14:paraId="54F9B1F4" w14:textId="2E0B4564" w:rsidR="00B54589" w:rsidRDefault="00B54589" w:rsidP="00965094">
            <w:pPr>
              <w:pStyle w:val="BodyText"/>
            </w:pPr>
            <w:r>
              <w:t>2005</w:t>
            </w:r>
          </w:p>
        </w:tc>
      </w:tr>
      <w:tr w:rsidR="00B54589" w14:paraId="69EA8180" w14:textId="77777777" w:rsidTr="00965094">
        <w:tc>
          <w:tcPr>
            <w:tcW w:w="6925" w:type="dxa"/>
          </w:tcPr>
          <w:p w14:paraId="0ED095F3" w14:textId="3D888C8B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8 SPEAKER SYSTEM </w:t>
            </w:r>
          </w:p>
        </w:tc>
        <w:tc>
          <w:tcPr>
            <w:tcW w:w="1406" w:type="dxa"/>
          </w:tcPr>
          <w:p w14:paraId="73154438" w14:textId="2F874962" w:rsidR="00B54589" w:rsidRDefault="00B54589" w:rsidP="00965094">
            <w:pPr>
              <w:pStyle w:val="BodyText"/>
            </w:pPr>
            <w:r>
              <w:t xml:space="preserve">1998 </w:t>
            </w:r>
          </w:p>
        </w:tc>
        <w:tc>
          <w:tcPr>
            <w:tcW w:w="1406" w:type="dxa"/>
          </w:tcPr>
          <w:p w14:paraId="11E71A59" w14:textId="7416FD0E" w:rsidR="00B54589" w:rsidRDefault="00B54589" w:rsidP="00965094">
            <w:pPr>
              <w:pStyle w:val="BodyText"/>
            </w:pPr>
            <w:r>
              <w:t>2000</w:t>
            </w:r>
          </w:p>
        </w:tc>
      </w:tr>
      <w:tr w:rsidR="00B54589" w14:paraId="27FF4892" w14:textId="77777777" w:rsidTr="00965094">
        <w:tc>
          <w:tcPr>
            <w:tcW w:w="6925" w:type="dxa"/>
          </w:tcPr>
          <w:p w14:paraId="3C38AE6A" w14:textId="45100B9B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8 SERIES II SPEAKER SYSTEM </w:t>
            </w:r>
          </w:p>
        </w:tc>
        <w:tc>
          <w:tcPr>
            <w:tcW w:w="1406" w:type="dxa"/>
          </w:tcPr>
          <w:p w14:paraId="6587F8A4" w14:textId="570F56A9" w:rsidR="00B54589" w:rsidRDefault="00B54589" w:rsidP="00965094">
            <w:pPr>
              <w:pStyle w:val="BodyText"/>
            </w:pPr>
            <w:r>
              <w:t xml:space="preserve">2000 </w:t>
            </w:r>
          </w:p>
        </w:tc>
        <w:tc>
          <w:tcPr>
            <w:tcW w:w="1406" w:type="dxa"/>
          </w:tcPr>
          <w:p w14:paraId="2C5A8724" w14:textId="027C6B16" w:rsidR="00B54589" w:rsidRDefault="00B54589" w:rsidP="00965094">
            <w:pPr>
              <w:pStyle w:val="BodyText"/>
            </w:pPr>
            <w:r>
              <w:t>2004</w:t>
            </w:r>
          </w:p>
        </w:tc>
      </w:tr>
      <w:tr w:rsidR="00B54589" w14:paraId="0D4BB9F8" w14:textId="77777777" w:rsidTr="00965094">
        <w:tc>
          <w:tcPr>
            <w:tcW w:w="6925" w:type="dxa"/>
          </w:tcPr>
          <w:p w14:paraId="52BDC851" w14:textId="7D8B8EE4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9 SPEAKER SYSTEM </w:t>
            </w:r>
          </w:p>
        </w:tc>
        <w:tc>
          <w:tcPr>
            <w:tcW w:w="1406" w:type="dxa"/>
          </w:tcPr>
          <w:p w14:paraId="55BAA20B" w14:textId="42EED84E" w:rsidR="00B54589" w:rsidRDefault="00B54589" w:rsidP="00965094">
            <w:pPr>
              <w:pStyle w:val="BodyText"/>
            </w:pPr>
            <w:r>
              <w:t xml:space="preserve">1994 </w:t>
            </w:r>
          </w:p>
        </w:tc>
        <w:tc>
          <w:tcPr>
            <w:tcW w:w="1406" w:type="dxa"/>
          </w:tcPr>
          <w:p w14:paraId="73E758EF" w14:textId="5FED0D6A" w:rsidR="00B54589" w:rsidRDefault="00B54589" w:rsidP="00965094">
            <w:pPr>
              <w:pStyle w:val="BodyText"/>
            </w:pPr>
            <w:r>
              <w:t>1998</w:t>
            </w:r>
          </w:p>
        </w:tc>
      </w:tr>
      <w:tr w:rsidR="00B54589" w14:paraId="22BC9091" w14:textId="77777777" w:rsidTr="00965094">
        <w:tc>
          <w:tcPr>
            <w:tcW w:w="6925" w:type="dxa"/>
          </w:tcPr>
          <w:p w14:paraId="431161C9" w14:textId="139ADEB6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20 SPEAKER SYSTEM </w:t>
            </w:r>
          </w:p>
        </w:tc>
        <w:tc>
          <w:tcPr>
            <w:tcW w:w="1406" w:type="dxa"/>
          </w:tcPr>
          <w:p w14:paraId="0CE138A2" w14:textId="49EBC61F" w:rsidR="00B54589" w:rsidRDefault="00B54589" w:rsidP="00965094">
            <w:pPr>
              <w:pStyle w:val="BodyText"/>
            </w:pPr>
            <w:r>
              <w:t xml:space="preserve">1996 </w:t>
            </w:r>
          </w:p>
        </w:tc>
        <w:tc>
          <w:tcPr>
            <w:tcW w:w="1406" w:type="dxa"/>
          </w:tcPr>
          <w:p w14:paraId="374665CF" w14:textId="751C7484" w:rsidR="00B54589" w:rsidRDefault="00B54589" w:rsidP="00965094">
            <w:pPr>
              <w:pStyle w:val="BodyText"/>
            </w:pPr>
            <w:r>
              <w:t>2005</w:t>
            </w:r>
          </w:p>
        </w:tc>
      </w:tr>
      <w:tr w:rsidR="00B54589" w14:paraId="416648E8" w14:textId="77777777" w:rsidTr="00965094">
        <w:tc>
          <w:tcPr>
            <w:tcW w:w="6925" w:type="dxa"/>
          </w:tcPr>
          <w:p w14:paraId="4B288A58" w14:textId="5490DD7E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25 SPEAKER SYSTEM </w:t>
            </w:r>
          </w:p>
        </w:tc>
        <w:tc>
          <w:tcPr>
            <w:tcW w:w="1406" w:type="dxa"/>
          </w:tcPr>
          <w:p w14:paraId="6D503E03" w14:textId="0BCD10C6" w:rsidR="00B54589" w:rsidRDefault="00B54589" w:rsidP="00965094">
            <w:pPr>
              <w:pStyle w:val="BodyText"/>
            </w:pPr>
            <w:r>
              <w:t xml:space="preserve">1996 </w:t>
            </w:r>
          </w:p>
        </w:tc>
        <w:tc>
          <w:tcPr>
            <w:tcW w:w="1406" w:type="dxa"/>
          </w:tcPr>
          <w:p w14:paraId="3A67F672" w14:textId="55093BEB" w:rsidR="00B54589" w:rsidRDefault="00B54589" w:rsidP="00965094">
            <w:pPr>
              <w:pStyle w:val="BodyText"/>
            </w:pPr>
            <w:r>
              <w:t>2000</w:t>
            </w:r>
          </w:p>
        </w:tc>
      </w:tr>
      <w:tr w:rsidR="00B54589" w14:paraId="7C8ED6F6" w14:textId="77777777" w:rsidTr="00965094">
        <w:tc>
          <w:tcPr>
            <w:tcW w:w="6925" w:type="dxa"/>
          </w:tcPr>
          <w:p w14:paraId="72D35939" w14:textId="17E19EE4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25 SERIES II SPEAKER SYSTEM </w:t>
            </w:r>
          </w:p>
        </w:tc>
        <w:tc>
          <w:tcPr>
            <w:tcW w:w="1406" w:type="dxa"/>
          </w:tcPr>
          <w:p w14:paraId="3112DDAA" w14:textId="49198E2D" w:rsidR="00B54589" w:rsidRDefault="00B54589" w:rsidP="00965094">
            <w:pPr>
              <w:pStyle w:val="BodyText"/>
            </w:pPr>
            <w:r>
              <w:t xml:space="preserve">1999 </w:t>
            </w:r>
          </w:p>
        </w:tc>
        <w:tc>
          <w:tcPr>
            <w:tcW w:w="1406" w:type="dxa"/>
          </w:tcPr>
          <w:p w14:paraId="3BCE8346" w14:textId="74702498" w:rsidR="00B54589" w:rsidRDefault="00B54589" w:rsidP="00965094">
            <w:pPr>
              <w:pStyle w:val="BodyText"/>
            </w:pPr>
            <w:r>
              <w:t>2004</w:t>
            </w:r>
          </w:p>
        </w:tc>
      </w:tr>
      <w:tr w:rsidR="00B54589" w14:paraId="44A140E4" w14:textId="77777777" w:rsidTr="00965094">
        <w:tc>
          <w:tcPr>
            <w:tcW w:w="6925" w:type="dxa"/>
          </w:tcPr>
          <w:p w14:paraId="3CA07870" w14:textId="1EE847EA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30 SPEAKER SYSTEM </w:t>
            </w:r>
          </w:p>
        </w:tc>
        <w:tc>
          <w:tcPr>
            <w:tcW w:w="1406" w:type="dxa"/>
          </w:tcPr>
          <w:p w14:paraId="733923E5" w14:textId="104A60FD" w:rsidR="00B54589" w:rsidRDefault="00B54589" w:rsidP="00965094">
            <w:pPr>
              <w:pStyle w:val="BodyText"/>
            </w:pPr>
            <w:r>
              <w:t xml:space="preserve">1996 </w:t>
            </w:r>
          </w:p>
        </w:tc>
        <w:tc>
          <w:tcPr>
            <w:tcW w:w="1406" w:type="dxa"/>
          </w:tcPr>
          <w:p w14:paraId="722305C5" w14:textId="107788C7" w:rsidR="00B54589" w:rsidRDefault="00B54589" w:rsidP="00965094">
            <w:pPr>
              <w:pStyle w:val="BodyText"/>
            </w:pPr>
            <w:r>
              <w:t>2001</w:t>
            </w:r>
          </w:p>
        </w:tc>
      </w:tr>
      <w:tr w:rsidR="00B54589" w14:paraId="1F8419BB" w14:textId="77777777" w:rsidTr="00965094">
        <w:tc>
          <w:tcPr>
            <w:tcW w:w="6925" w:type="dxa"/>
          </w:tcPr>
          <w:p w14:paraId="3AB4619C" w14:textId="66EEC406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30 SERIES II SPEAKER SYSTEM </w:t>
            </w:r>
          </w:p>
        </w:tc>
        <w:tc>
          <w:tcPr>
            <w:tcW w:w="1406" w:type="dxa"/>
          </w:tcPr>
          <w:p w14:paraId="35117783" w14:textId="6CAA8A50" w:rsidR="00B54589" w:rsidRDefault="00B54589" w:rsidP="00965094">
            <w:pPr>
              <w:pStyle w:val="BodyText"/>
            </w:pPr>
            <w:r>
              <w:t xml:space="preserve">1999 </w:t>
            </w:r>
          </w:p>
        </w:tc>
        <w:tc>
          <w:tcPr>
            <w:tcW w:w="1406" w:type="dxa"/>
          </w:tcPr>
          <w:p w14:paraId="7A22AE42" w14:textId="65891107" w:rsidR="00B54589" w:rsidRDefault="00B54589" w:rsidP="00965094">
            <w:pPr>
              <w:pStyle w:val="BodyText"/>
            </w:pPr>
            <w:r>
              <w:t>2004</w:t>
            </w:r>
          </w:p>
        </w:tc>
      </w:tr>
      <w:tr w:rsidR="00B54589" w14:paraId="4A4822C0" w14:textId="77777777" w:rsidTr="00965094">
        <w:tc>
          <w:tcPr>
            <w:tcW w:w="6925" w:type="dxa"/>
          </w:tcPr>
          <w:p w14:paraId="3347A94F" w14:textId="476204C8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800 SPEAKER SYSTEM </w:t>
            </w:r>
          </w:p>
        </w:tc>
        <w:tc>
          <w:tcPr>
            <w:tcW w:w="1406" w:type="dxa"/>
          </w:tcPr>
          <w:p w14:paraId="5F37061A" w14:textId="162755B5" w:rsidR="00B54589" w:rsidRDefault="00B54589" w:rsidP="00965094">
            <w:pPr>
              <w:pStyle w:val="BodyText"/>
            </w:pPr>
            <w:r>
              <w:t xml:space="preserve">2000 </w:t>
            </w:r>
          </w:p>
        </w:tc>
        <w:tc>
          <w:tcPr>
            <w:tcW w:w="1406" w:type="dxa"/>
          </w:tcPr>
          <w:p w14:paraId="5CF1FB72" w14:textId="7E0FB054" w:rsidR="00B54589" w:rsidRDefault="00B54589" w:rsidP="00965094">
            <w:pPr>
              <w:pStyle w:val="BodyText"/>
            </w:pPr>
            <w:r>
              <w:t>2003</w:t>
            </w:r>
          </w:p>
        </w:tc>
      </w:tr>
      <w:tr w:rsidR="00B54589" w14:paraId="6BF5910E" w14:textId="77777777" w:rsidTr="00965094">
        <w:tc>
          <w:tcPr>
            <w:tcW w:w="6925" w:type="dxa"/>
          </w:tcPr>
          <w:p w14:paraId="0D6B4476" w14:textId="78EAB088" w:rsidR="00B54589" w:rsidRDefault="00B54589" w:rsidP="00965094">
            <w:pPr>
              <w:pStyle w:val="BodyText"/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 xml:space="preserve">® 900 SPEAKER SYSTEM </w:t>
            </w:r>
          </w:p>
        </w:tc>
        <w:tc>
          <w:tcPr>
            <w:tcW w:w="1406" w:type="dxa"/>
          </w:tcPr>
          <w:p w14:paraId="672E2CE5" w14:textId="5EFB4FB6" w:rsidR="00B54589" w:rsidRDefault="00B54589" w:rsidP="00965094">
            <w:pPr>
              <w:pStyle w:val="BodyText"/>
            </w:pPr>
            <w:r>
              <w:t xml:space="preserve">1998 </w:t>
            </w:r>
          </w:p>
        </w:tc>
        <w:tc>
          <w:tcPr>
            <w:tcW w:w="1406" w:type="dxa"/>
          </w:tcPr>
          <w:p w14:paraId="717D38B6" w14:textId="6A2DE1DD" w:rsidR="00B54589" w:rsidRDefault="00B54589" w:rsidP="00965094">
            <w:pPr>
              <w:pStyle w:val="BodyText"/>
            </w:pPr>
            <w:r>
              <w:t>2000</w:t>
            </w:r>
          </w:p>
        </w:tc>
      </w:tr>
    </w:tbl>
    <w:p w14:paraId="0C1E0FDA" w14:textId="6ED94D95" w:rsidR="00B319B0" w:rsidRDefault="00B319B0" w:rsidP="005444AE">
      <w:pPr>
        <w:pStyle w:val="Heading1"/>
      </w:pPr>
      <w:r w:rsidRPr="00965094">
        <w:lastRenderedPageBreak/>
        <w:t>Product identifying Information</w:t>
      </w:r>
    </w:p>
    <w:p w14:paraId="31E7C72F" w14:textId="46B796B9" w:rsidR="00CF5779" w:rsidRDefault="00270C7A" w:rsidP="00B54589">
      <w:pPr>
        <w:pStyle w:val="BodyText"/>
      </w:pPr>
      <w:r w:rsidRPr="00270C7A">
        <w:t>The following is a complete list of product names designated on the Affected Products and the associated SKU</w:t>
      </w:r>
      <w:r>
        <w:t xml:space="preserve"> </w:t>
      </w:r>
      <w:r w:rsidRPr="00270C7A">
        <w:t>numbers and related date codes: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270C7A" w:rsidRPr="00A972F4" w14:paraId="42AD05A5" w14:textId="77777777" w:rsidTr="00A972F4">
        <w:trPr>
          <w:tblHeader/>
        </w:trPr>
        <w:tc>
          <w:tcPr>
            <w:tcW w:w="3245" w:type="dxa"/>
            <w:shd w:val="solid" w:color="auto" w:fill="auto"/>
          </w:tcPr>
          <w:p w14:paraId="69413DE1" w14:textId="65ED8D82" w:rsidR="00270C7A" w:rsidRPr="00A972F4" w:rsidRDefault="00270C7A" w:rsidP="00B54589">
            <w:pPr>
              <w:pStyle w:val="BodyText"/>
              <w:rPr>
                <w:b/>
                <w:bCs/>
              </w:rPr>
            </w:pPr>
            <w:r w:rsidRPr="00A972F4">
              <w:rPr>
                <w:b/>
                <w:bCs/>
              </w:rPr>
              <w:t>Product Name on Bass Module Label</w:t>
            </w:r>
          </w:p>
        </w:tc>
        <w:tc>
          <w:tcPr>
            <w:tcW w:w="3246" w:type="dxa"/>
            <w:shd w:val="solid" w:color="auto" w:fill="auto"/>
          </w:tcPr>
          <w:p w14:paraId="06EFE092" w14:textId="52F8663A" w:rsidR="00270C7A" w:rsidRPr="00A972F4" w:rsidRDefault="002D6E50" w:rsidP="00B5458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SKU</w:t>
            </w:r>
            <w:r w:rsidR="00270C7A" w:rsidRPr="00A972F4">
              <w:rPr>
                <w:b/>
                <w:bCs/>
              </w:rPr>
              <w:t xml:space="preserve"> N</w:t>
            </w:r>
            <w:r w:rsidR="00053DC1">
              <w:rPr>
                <w:b/>
                <w:bCs/>
              </w:rPr>
              <w:t>UMBERS</w:t>
            </w:r>
          </w:p>
        </w:tc>
        <w:tc>
          <w:tcPr>
            <w:tcW w:w="3246" w:type="dxa"/>
            <w:shd w:val="solid" w:color="auto" w:fill="auto"/>
          </w:tcPr>
          <w:p w14:paraId="3B86EFDF" w14:textId="37B75D92" w:rsidR="00270C7A" w:rsidRPr="00A972F4" w:rsidRDefault="00270C7A" w:rsidP="00B54589">
            <w:pPr>
              <w:pStyle w:val="BodyText"/>
              <w:rPr>
                <w:b/>
                <w:bCs/>
              </w:rPr>
            </w:pPr>
            <w:r w:rsidRPr="00A972F4">
              <w:rPr>
                <w:b/>
                <w:bCs/>
              </w:rPr>
              <w:t>Date Codes Listed in Digits 8 through 11 of the Serial Number</w:t>
            </w:r>
          </w:p>
        </w:tc>
      </w:tr>
      <w:tr w:rsidR="004E3824" w14:paraId="41D12603" w14:textId="77777777" w:rsidTr="000A1677">
        <w:tc>
          <w:tcPr>
            <w:tcW w:w="3245" w:type="dxa"/>
            <w:vAlign w:val="center"/>
          </w:tcPr>
          <w:p w14:paraId="02BE574C" w14:textId="34F612D0" w:rsidR="004E3824" w:rsidRDefault="004E3824" w:rsidP="004E3824">
            <w:pPr>
              <w:pStyle w:val="BodyText"/>
            </w:pP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5 SERIES IV POWERED SPEAKER SYSTEM</w:t>
            </w:r>
          </w:p>
        </w:tc>
        <w:tc>
          <w:tcPr>
            <w:tcW w:w="3246" w:type="dxa"/>
          </w:tcPr>
          <w:p w14:paraId="5B27B59B" w14:textId="31D78E45" w:rsidR="004E3824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23943, 23944, 23945, 23946, 23947, 23948, 23949, 23950, 23951, 23952, 25245, 25246, 25247, 25248, 25967, 25968, 25969, 25970, 25971, 25972, 25973, 25974, 26430, 26431, 26766, 26767, 29819, 29820, 33317, 33318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24850, 24851, 24858, 24859, 251168-13, 251168-23, 251168-63</w:t>
            </w:r>
          </w:p>
        </w:tc>
        <w:tc>
          <w:tcPr>
            <w:tcW w:w="3246" w:type="dxa"/>
            <w:vAlign w:val="center"/>
          </w:tcPr>
          <w:p w14:paraId="1D6EE197" w14:textId="1CB399BD" w:rsidR="004E3824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6C84D9EF" w14:textId="77777777" w:rsidTr="000A1677">
        <w:tc>
          <w:tcPr>
            <w:tcW w:w="3245" w:type="dxa"/>
            <w:vAlign w:val="center"/>
          </w:tcPr>
          <w:p w14:paraId="0FAC17DC" w14:textId="5AB81E26" w:rsidR="004E3824" w:rsidRDefault="004E3824" w:rsidP="004E3824">
            <w:pPr>
              <w:pStyle w:val="BodyText"/>
            </w:pP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6 III HOME ENT. SYSTEM </w:t>
            </w:r>
            <w:r w:rsidRPr="000332E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en-US"/>
              </w:rPr>
              <w:t>(Date code between 2090 and 6091 only)</w:t>
            </w:r>
          </w:p>
        </w:tc>
        <w:tc>
          <w:tcPr>
            <w:tcW w:w="3246" w:type="dxa"/>
          </w:tcPr>
          <w:p w14:paraId="581C136F" w14:textId="3E6A1F65" w:rsidR="004E3824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264830-1119, 264830-2123, 264830-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212R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264830-2223, 264830-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222R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264830-2323, 264830-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232R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264830-4123, 264830-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412R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264830-4223, 264830-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422R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264830-4323, 264830-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432R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29275, 29277, 29278, 29279, 29280, 31590, 31597, 31598, 31599, 31600, 330374-1100, 33834, 346838-1100, 346838-1110, 346838-1120, 346838-1130, 346839-1100, 346839-1110, 346839-1120, 346839-1700, 346839-1710, 346839-1720, 34971, 35157, 352569-2100, 352569-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210R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352569-2200, 352569-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220R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352569-4100, 352569-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410R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352569-4200, 352569-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420R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353198-0010, 35359, 35360, 35361, 355381-2120, 355381-2220, 355381-2320, 355381-4120, 355381-4220, 355381-4320, 360727-2100, 360731-2100, 361655-1110, 361655-1120, 629824-2100, 629825-2100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264831-1139, 264831-2119, 264831-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213S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264831-2219, 264831-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223S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31133</w:t>
            </w:r>
          </w:p>
        </w:tc>
        <w:tc>
          <w:tcPr>
            <w:tcW w:w="3246" w:type="dxa"/>
            <w:vAlign w:val="center"/>
          </w:tcPr>
          <w:p w14:paraId="48227239" w14:textId="1725735D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Any date codes b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etween 2090 and 6091</w:t>
            </w:r>
          </w:p>
        </w:tc>
      </w:tr>
      <w:tr w:rsidR="004E3824" w14:paraId="1E2B1B08" w14:textId="77777777" w:rsidTr="000A1677">
        <w:tc>
          <w:tcPr>
            <w:tcW w:w="3245" w:type="dxa"/>
            <w:vAlign w:val="center"/>
          </w:tcPr>
          <w:p w14:paraId="0CD5A36B" w14:textId="0B7A4D85" w:rsidR="004E3824" w:rsidRPr="00A972F4" w:rsidRDefault="004E3824" w:rsidP="004E3824">
            <w:pPr>
              <w:pStyle w:val="BodyText"/>
            </w:pP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10 III HOME ENT. SYSTEM</w:t>
            </w:r>
          </w:p>
        </w:tc>
        <w:tc>
          <w:tcPr>
            <w:tcW w:w="3246" w:type="dxa"/>
          </w:tcPr>
          <w:p w14:paraId="7AEAF8BD" w14:textId="0D1922F3" w:rsidR="004E3824" w:rsidRPr="00A972F4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264880-1119, 29283, 29284, 29285, 29286, 29287, 29288, 31591, 31592, 31601, 31602, 31603, 31604, 33571, 34972, 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35158, 35362, 35373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264881-1139, 264881-1239, 31134, 31135</w:t>
            </w:r>
          </w:p>
        </w:tc>
        <w:tc>
          <w:tcPr>
            <w:tcW w:w="3246" w:type="dxa"/>
            <w:vAlign w:val="center"/>
          </w:tcPr>
          <w:p w14:paraId="235565B2" w14:textId="7C5B6AD1" w:rsidR="004E3824" w:rsidRPr="00A972F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All</w:t>
            </w:r>
          </w:p>
        </w:tc>
      </w:tr>
      <w:tr w:rsidR="004E3824" w14:paraId="45105AAD" w14:textId="77777777" w:rsidTr="000A1677">
        <w:tc>
          <w:tcPr>
            <w:tcW w:w="3245" w:type="dxa"/>
            <w:vAlign w:val="center"/>
          </w:tcPr>
          <w:p w14:paraId="4F68B344" w14:textId="41D93058" w:rsidR="004E3824" w:rsidRPr="00A972F4" w:rsidRDefault="004E3824" w:rsidP="004E3824">
            <w:pPr>
              <w:pStyle w:val="BodyText"/>
            </w:pP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15 HOME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THEATER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SPEAKER SYSTEM </w:t>
            </w:r>
          </w:p>
        </w:tc>
        <w:tc>
          <w:tcPr>
            <w:tcW w:w="3246" w:type="dxa"/>
          </w:tcPr>
          <w:p w14:paraId="7EB22445" w14:textId="2C5B3278" w:rsidR="004E3824" w:rsidRPr="00A972F4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21363, 21364, 21365, 21366, 21367, 21368, 21369, 21370, 21371, 21372, 22857, 22858, 23423, 23424, 23425, 23426, 30017, 36697, 37483, 37484</w:t>
            </w:r>
          </w:p>
        </w:tc>
        <w:tc>
          <w:tcPr>
            <w:tcW w:w="3246" w:type="dxa"/>
            <w:vAlign w:val="center"/>
          </w:tcPr>
          <w:p w14:paraId="132672D7" w14:textId="7B625A4C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7D32D823" w14:textId="77777777" w:rsidTr="000A1677">
        <w:tc>
          <w:tcPr>
            <w:tcW w:w="3245" w:type="dxa"/>
            <w:vAlign w:val="center"/>
          </w:tcPr>
          <w:p w14:paraId="13BAE41E" w14:textId="3633696A" w:rsidR="004E3824" w:rsidRPr="00A972F4" w:rsidRDefault="004E3824" w:rsidP="004E3824">
            <w:pPr>
              <w:pStyle w:val="BodyText"/>
            </w:pP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15 II HOME ENT. SYSTEM </w:t>
            </w:r>
            <w:r w:rsidRPr="000332E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en-US"/>
              </w:rPr>
              <w:t>(Date code between 2090 and 6091 only)</w:t>
            </w:r>
          </w:p>
        </w:tc>
        <w:tc>
          <w:tcPr>
            <w:tcW w:w="3246" w:type="dxa"/>
          </w:tcPr>
          <w:p w14:paraId="03CE0674" w14:textId="10919950" w:rsidR="004E3824" w:rsidRPr="00A972F4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264910-1119, 29291, 29292, 29293, 29294, 29295, 29296, 31593, 31594, 31605, 31606, 31607, 31608, 33573, 34983, 35159, 35374, 35375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193854-001, 193854-002, 193854-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23206, 23207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264911-1139, 264911-1239, 31136, 31137, 356439-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211S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356439-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221S</w:t>
            </w:r>
            <w:proofErr w:type="spellEnd"/>
          </w:p>
        </w:tc>
        <w:tc>
          <w:tcPr>
            <w:tcW w:w="3246" w:type="dxa"/>
            <w:vAlign w:val="center"/>
          </w:tcPr>
          <w:p w14:paraId="11DA426C" w14:textId="43AADA60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Any date codes b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etween 2090 and 6091</w:t>
            </w:r>
          </w:p>
        </w:tc>
      </w:tr>
      <w:tr w:rsidR="004E3824" w14:paraId="0F4F8FC5" w14:textId="77777777" w:rsidTr="000A1677">
        <w:tc>
          <w:tcPr>
            <w:tcW w:w="3245" w:type="dxa"/>
            <w:vAlign w:val="center"/>
          </w:tcPr>
          <w:p w14:paraId="10402EAA" w14:textId="68B0384A" w:rsidR="004E3824" w:rsidRPr="00814D05" w:rsidRDefault="004E3824" w:rsidP="004E3824">
            <w:pPr>
              <w:pStyle w:val="BodyText"/>
            </w:pP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16 HOME ENT. SYSTEM </w:t>
            </w:r>
          </w:p>
        </w:tc>
        <w:tc>
          <w:tcPr>
            <w:tcW w:w="3246" w:type="dxa"/>
          </w:tcPr>
          <w:p w14:paraId="094AE82F" w14:textId="16A156B0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264910-1129, 29659, 29660, 31595, 31596, 33574, 39098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264911-1149, 264911-1249, 31138, 31139</w:t>
            </w:r>
          </w:p>
        </w:tc>
        <w:tc>
          <w:tcPr>
            <w:tcW w:w="3246" w:type="dxa"/>
            <w:vAlign w:val="center"/>
          </w:tcPr>
          <w:p w14:paraId="19B9FDF0" w14:textId="53927B6A" w:rsidR="004E3824" w:rsidRPr="00814D05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44011E17" w14:textId="77777777" w:rsidTr="000A1677">
        <w:tc>
          <w:tcPr>
            <w:tcW w:w="3245" w:type="dxa"/>
            <w:vAlign w:val="center"/>
          </w:tcPr>
          <w:p w14:paraId="7502F351" w14:textId="43D61DE1" w:rsidR="004E3824" w:rsidRPr="00814D05" w:rsidRDefault="004E3824" w:rsidP="004E3824">
            <w:pPr>
              <w:pStyle w:val="BodyText"/>
            </w:pP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20 POWERED SPEAKER SYSTEM</w:t>
            </w:r>
          </w:p>
        </w:tc>
        <w:tc>
          <w:tcPr>
            <w:tcW w:w="3246" w:type="dxa"/>
          </w:tcPr>
          <w:p w14:paraId="0D3D67EF" w14:textId="5D1C7CD1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10052, 10053, 10054, 10055, 10056, 10057, 10058, 10059, 10063, 10064, 17996, 17997, 18803, 18804, 18850, 18851, 18938, 20184, 20185, 21157, 21158, 21159, 21160, 21161, 21162, 21235, 21236, 21237, 21238, 22725, 22726, 22727, 22728, 22729, 22730, 22731, 22732, 22733, 22734, 22735, 22736, 23417, 23418, 23419, 23420, 24334, 24335, 25049, 25050, 25051, 25052, 25053, 25054, 25055, 25056, 25235, 25236, 25961, 25962, 25963, 25964, 25965, 25966, 26432, 26433, 26753, 26754, 26863, 26864, 26888, 26889, 26890, 26891, 26892, 26893, 26894, 27140, 27141, 27142, 27143, 27152, 27153, 27154, 27155, 30019, 30020, 33019, 33319, 33320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178715-1119, 178715-1219, 178715-2219, 178715-6119, 178715-6219, 181363-13,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181363-23, 181363-63, 197983-1119, 22905, 22906, 23575, 23576</w:t>
            </w:r>
          </w:p>
        </w:tc>
        <w:tc>
          <w:tcPr>
            <w:tcW w:w="3246" w:type="dxa"/>
            <w:vAlign w:val="center"/>
          </w:tcPr>
          <w:p w14:paraId="07C8F8E5" w14:textId="320ACEA6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All</w:t>
            </w:r>
          </w:p>
        </w:tc>
      </w:tr>
      <w:tr w:rsidR="004E3824" w14:paraId="52566E53" w14:textId="77777777" w:rsidTr="000A1677">
        <w:tc>
          <w:tcPr>
            <w:tcW w:w="3245" w:type="dxa"/>
            <w:vAlign w:val="center"/>
          </w:tcPr>
          <w:p w14:paraId="487AAF8E" w14:textId="064B4042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COMPANION™ CS-6 POWERED SPEAKER SYSTEM</w:t>
            </w:r>
          </w:p>
        </w:tc>
        <w:tc>
          <w:tcPr>
            <w:tcW w:w="3246" w:type="dxa"/>
          </w:tcPr>
          <w:p w14:paraId="25ADAA3D" w14:textId="0B6B9651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11105, 11106, 17190, 17209, 17210, 19042, 20459</w:t>
            </w:r>
          </w:p>
        </w:tc>
        <w:tc>
          <w:tcPr>
            <w:tcW w:w="3246" w:type="dxa"/>
            <w:vAlign w:val="center"/>
          </w:tcPr>
          <w:p w14:paraId="12689CDC" w14:textId="7371E51A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560A32CC" w14:textId="77777777" w:rsidTr="000A1677">
        <w:tc>
          <w:tcPr>
            <w:tcW w:w="3245" w:type="dxa"/>
            <w:vAlign w:val="center"/>
          </w:tcPr>
          <w:p w14:paraId="3C1CE10D" w14:textId="078572E7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LIFESTYLE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5 SERIES II POWERED SPEAKER SYSTEM</w:t>
            </w:r>
          </w:p>
        </w:tc>
        <w:tc>
          <w:tcPr>
            <w:tcW w:w="3246" w:type="dxa"/>
          </w:tcPr>
          <w:p w14:paraId="3AF270FC" w14:textId="7996C224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11069, 15130, 15883, 15884, 15885, 15886, 19153, 19154, 9484, 9485, 9486, 9487, 9488, 9489, 9490, 9491, 9492, 9493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11070, 11452, 11453, 11454, 11456, 11457, 11483, 11484, 11485, 11486, 172273-1119, 172273-1219, 172273-6219, 172274-13, 172274-23, 172274-63, 18805, 18806, 19595, 349185-0010, 9474, 9475, 9476, 9477, 9478, 9479, 9480, 9481, 9482, 9483, 9498, 9503</w:t>
            </w:r>
          </w:p>
        </w:tc>
        <w:tc>
          <w:tcPr>
            <w:tcW w:w="3246" w:type="dxa"/>
            <w:vAlign w:val="center"/>
          </w:tcPr>
          <w:p w14:paraId="01E55568" w14:textId="2BCD3C64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65EE5FB9" w14:textId="77777777" w:rsidTr="000A1677">
        <w:tc>
          <w:tcPr>
            <w:tcW w:w="3245" w:type="dxa"/>
            <w:vAlign w:val="center"/>
          </w:tcPr>
          <w:p w14:paraId="2307A5DE" w14:textId="4172D3AB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LIFESTYLE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8 POWERED SPEAKER SYSTEM</w:t>
            </w:r>
          </w:p>
        </w:tc>
        <w:tc>
          <w:tcPr>
            <w:tcW w:w="3246" w:type="dxa"/>
          </w:tcPr>
          <w:p w14:paraId="7772FFF9" w14:textId="419DAB3B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19560, 19562, 19563, 19564, 19565, 19566, 19567, 19568, 19569, 19570, 19571, 20960, 20961, 20962, 21670, 21671, 22859, 22860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189879-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20406, 20407, 20408, 20658, 20659, 20660, 21436, 21437</w:t>
            </w:r>
          </w:p>
        </w:tc>
        <w:tc>
          <w:tcPr>
            <w:tcW w:w="3246" w:type="dxa"/>
            <w:vAlign w:val="center"/>
          </w:tcPr>
          <w:p w14:paraId="11D2FADB" w14:textId="2D9EC434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2EC87FC2" w14:textId="77777777" w:rsidTr="000A1677">
        <w:tc>
          <w:tcPr>
            <w:tcW w:w="3245" w:type="dxa"/>
            <w:vAlign w:val="center"/>
          </w:tcPr>
          <w:p w14:paraId="5EBAA89F" w14:textId="44512725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LIFESTYLE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12 POWERED SPEAKER SYSTEM</w:t>
            </w:r>
          </w:p>
        </w:tc>
        <w:tc>
          <w:tcPr>
            <w:tcW w:w="3246" w:type="dxa"/>
          </w:tcPr>
          <w:p w14:paraId="39E3D05A" w14:textId="4FA08A59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10050, 10051, 10174, 10627, 10628, 10629, 10630, 10676, 10677, 11114, 11115, 24273, 8782, 8783, 8784, 8786, 8960, 9249, 9250, 9251, 9253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10229, 11079, 11489, 11490, 11491, 11492, 175552-23, 175552-33, 18408, 18409, 18410, 18411, 18418, 18419, 187694-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187694-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231C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187694-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631C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187696-1119, 187696-1219, 187696-2119, 187696-6119, 187696-6219, 191170-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191170-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231C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191170-</w:t>
            </w:r>
            <w:proofErr w:type="spellStart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631C</w:t>
            </w:r>
            <w:proofErr w:type="spellEnd"/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197284-001, 21423, 21424, 251714-001, 252184-001, 252184-006, 253284-006, 253859-001, 253859-002, 253859-006, 9527, 9930</w:t>
            </w:r>
          </w:p>
        </w:tc>
        <w:tc>
          <w:tcPr>
            <w:tcW w:w="3246" w:type="dxa"/>
            <w:vAlign w:val="center"/>
          </w:tcPr>
          <w:p w14:paraId="73BCD872" w14:textId="599F1CE5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523A79E8" w14:textId="77777777" w:rsidTr="000A1677">
        <w:tc>
          <w:tcPr>
            <w:tcW w:w="3245" w:type="dxa"/>
            <w:vAlign w:val="center"/>
          </w:tcPr>
          <w:p w14:paraId="51D05C47" w14:textId="35A45A26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LIFESTYLE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20 POWERED SPEAKER SYSTEM</w:t>
            </w:r>
          </w:p>
        </w:tc>
        <w:tc>
          <w:tcPr>
            <w:tcW w:w="3246" w:type="dxa"/>
          </w:tcPr>
          <w:p w14:paraId="4170FEFD" w14:textId="48FE5746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10052, 10053, 10054, 10055, 10056, 10057, 10058, 10059, 10063, 10064, 17996, 17997, 18803, 18804, 18850, 18851, 18938, 25049, 25050, 25051, 25052, 25053, 25054, 25055, 25056, 27140, 27141, 27142, 27143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DA0B9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178715-1119, 178715-1219, 178715-2219, 178715-6119, 178715-6219, 181363-13, 181363-23, 181363-63, 197983-1119, 22905, 22906, 23575, 23576</w:t>
            </w:r>
          </w:p>
        </w:tc>
        <w:tc>
          <w:tcPr>
            <w:tcW w:w="3246" w:type="dxa"/>
            <w:vAlign w:val="center"/>
          </w:tcPr>
          <w:p w14:paraId="26F2F8AB" w14:textId="67272138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714BC574" w14:textId="77777777" w:rsidTr="000A1677">
        <w:tc>
          <w:tcPr>
            <w:tcW w:w="3245" w:type="dxa"/>
            <w:vAlign w:val="center"/>
          </w:tcPr>
          <w:p w14:paraId="254B65AB" w14:textId="1EF1C83E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LIFESTYLE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25 POWERED SPEAKER SYSTEM</w:t>
            </w:r>
          </w:p>
        </w:tc>
        <w:tc>
          <w:tcPr>
            <w:tcW w:w="3246" w:type="dxa"/>
          </w:tcPr>
          <w:p w14:paraId="588825DD" w14:textId="39BDA55D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17450, 17451, 17452, 17453, 17456, 17457, 17458, 17459, 17460, 17461, 18955, 18956, 18957, 18958, 18959, 18960, 18963, 18964, 22940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18408, 18409, 18410, 18411, 18418, 18419, 187694-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187694-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187694-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187696-1119, 187696-1219, 187696-2119, 187696-6119, 187696-6219, 191170-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191170-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191170-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197284-001, 21423, 21424, 251714-001, 252184-001, 252184-006, 253284-006, 253859-001, 253859-002, 253859-006</w:t>
            </w:r>
          </w:p>
        </w:tc>
        <w:tc>
          <w:tcPr>
            <w:tcW w:w="3246" w:type="dxa"/>
            <w:vAlign w:val="center"/>
          </w:tcPr>
          <w:p w14:paraId="7A2179D4" w14:textId="5FC9B0AD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1A2D0C9F" w14:textId="77777777" w:rsidTr="000A1677">
        <w:tc>
          <w:tcPr>
            <w:tcW w:w="3245" w:type="dxa"/>
            <w:vAlign w:val="center"/>
          </w:tcPr>
          <w:p w14:paraId="68C3AE93" w14:textId="29C9231F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LIFESTYLE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30 POWERED SPEAKER SYSTEM</w:t>
            </w:r>
          </w:p>
        </w:tc>
        <w:tc>
          <w:tcPr>
            <w:tcW w:w="3246" w:type="dxa"/>
          </w:tcPr>
          <w:p w14:paraId="360D3AD5" w14:textId="743D12C9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20453, 20454, 20456, 20457, 20546, 20547, 20964, 20965, 21239, 21240, 21241, 21242, 21351, 21352, 23189, 23413, 23414, 23415, 23416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193134-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193134-2313, 193134-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193134-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20542, 20543, 21532, 21533</w:t>
            </w:r>
          </w:p>
        </w:tc>
        <w:tc>
          <w:tcPr>
            <w:tcW w:w="3246" w:type="dxa"/>
            <w:vAlign w:val="center"/>
          </w:tcPr>
          <w:p w14:paraId="3496D9C4" w14:textId="28E73DD6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633A65F9" w14:textId="77777777" w:rsidTr="000A1677">
        <w:tc>
          <w:tcPr>
            <w:tcW w:w="3245" w:type="dxa"/>
            <w:vAlign w:val="center"/>
          </w:tcPr>
          <w:p w14:paraId="627129D2" w14:textId="791D4147" w:rsidR="004E3824" w:rsidRPr="00814D05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LIFESTYLE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50 POWERED SPEAKER SYSTEM</w:t>
            </w:r>
          </w:p>
        </w:tc>
        <w:tc>
          <w:tcPr>
            <w:tcW w:w="3246" w:type="dxa"/>
          </w:tcPr>
          <w:p w14:paraId="2A5E3A6D" w14:textId="255AA387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22737, 22738, 22739, 22740, 22741, 22742, 22743, 22744, 22745, 22746, 22747, 22748, 24336, 24337, 25237, 25238, 26755, 26756, 26895, 26896, 26897, 26898, 26899, 26900, 26901, 26902, 27156, 27157, 27159</w:t>
            </w:r>
          </w:p>
        </w:tc>
        <w:tc>
          <w:tcPr>
            <w:tcW w:w="3246" w:type="dxa"/>
            <w:vAlign w:val="center"/>
          </w:tcPr>
          <w:p w14:paraId="7BF438F7" w14:textId="35032FF4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05531AD5" w14:textId="77777777" w:rsidTr="000A1677">
        <w:tc>
          <w:tcPr>
            <w:tcW w:w="3245" w:type="dxa"/>
            <w:vAlign w:val="center"/>
          </w:tcPr>
          <w:p w14:paraId="26EA16B6" w14:textId="5CBF60D2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5 SERIES III SPEAKER SYSTEM</w:t>
            </w:r>
          </w:p>
        </w:tc>
        <w:tc>
          <w:tcPr>
            <w:tcW w:w="3246" w:type="dxa"/>
          </w:tcPr>
          <w:p w14:paraId="7D761603" w14:textId="49E47463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11069, 15130, 15883, 15884, 15885, 15886, 19153, 19154, 9484, 9485, 9486, 9487, 9488, 9489, 9490, 9491, 9492, 9493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11070, 11452, 11453, 11454, 11456, 11457, 11483, 11484, 11485, 11486, 172273-1119, 172273-1219, 172273-6219, 172274-13, 172274-23, 172274-63, 18805, 18806, 19595, 349185-0010, 9474, 9475, 9476, 9477, 9478, 9479, 9480, 9481, 9482, 9483, 9498, 9503</w:t>
            </w:r>
          </w:p>
        </w:tc>
        <w:tc>
          <w:tcPr>
            <w:tcW w:w="3246" w:type="dxa"/>
            <w:vAlign w:val="center"/>
          </w:tcPr>
          <w:p w14:paraId="36375F63" w14:textId="47C4B3B3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6F90FA70" w14:textId="77777777" w:rsidTr="000A1677">
        <w:tc>
          <w:tcPr>
            <w:tcW w:w="3245" w:type="dxa"/>
            <w:vAlign w:val="center"/>
          </w:tcPr>
          <w:p w14:paraId="5522E110" w14:textId="7D0D026B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5 SERIES IV SPEAKER SYSTEM</w:t>
            </w:r>
          </w:p>
        </w:tc>
        <w:tc>
          <w:tcPr>
            <w:tcW w:w="3246" w:type="dxa"/>
          </w:tcPr>
          <w:p w14:paraId="36210ABD" w14:textId="09975931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23933, 23934, 23935, 23936, 23937, 23938, 23939, 23940, 23941, 23942, 23943, 23944, 23945, 23946, 23947, 23948, 23949, 23950, 23951, 23952, 25219, 25220, 25221, 25222, 25245, 25246, 25247, 25248, 25967, 25968, 25969, 25970, 25971, 25972, 25973, 25974, 26126, 26127, 26430, 26431, 26766, 26767, 29819, 29820, 33317, 33318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523EA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24850, 24851, 24858, 24859, 251168-13, 251168-23, 251168-63</w:t>
            </w:r>
          </w:p>
        </w:tc>
        <w:tc>
          <w:tcPr>
            <w:tcW w:w="3246" w:type="dxa"/>
            <w:vAlign w:val="center"/>
          </w:tcPr>
          <w:p w14:paraId="2CA5CC07" w14:textId="14F327D5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2506B045" w14:textId="77777777" w:rsidTr="000A1677">
        <w:tc>
          <w:tcPr>
            <w:tcW w:w="3245" w:type="dxa"/>
            <w:vAlign w:val="center"/>
          </w:tcPr>
          <w:p w14:paraId="6153C1DD" w14:textId="2AF01832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8 SPEAKER SYSTEM</w:t>
            </w:r>
          </w:p>
        </w:tc>
        <w:tc>
          <w:tcPr>
            <w:tcW w:w="3246" w:type="dxa"/>
          </w:tcPr>
          <w:p w14:paraId="654137E4" w14:textId="54D31E05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19560, 19562, 19563, 19564, 19565, 19566, 19567, 19568, 19569, 19570, 19571, 20960, 20961, 20962, 21670, 21671, 22859, 22860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523EA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189879-</w:t>
            </w:r>
            <w:proofErr w:type="spellStart"/>
            <w:r w:rsidRPr="00523EA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523EA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20406, 20407, 20408, 20658, 20659, 20660, 21436, 21437</w:t>
            </w:r>
          </w:p>
        </w:tc>
        <w:tc>
          <w:tcPr>
            <w:tcW w:w="3246" w:type="dxa"/>
            <w:vAlign w:val="center"/>
          </w:tcPr>
          <w:p w14:paraId="120A024B" w14:textId="4E251126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3A5D2615" w14:textId="77777777" w:rsidTr="000A1677">
        <w:tc>
          <w:tcPr>
            <w:tcW w:w="3245" w:type="dxa"/>
            <w:vAlign w:val="center"/>
          </w:tcPr>
          <w:p w14:paraId="204240D0" w14:textId="1A8A13D7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8 SERIES II SPEAKER SYSTEM</w:t>
            </w:r>
          </w:p>
        </w:tc>
        <w:tc>
          <w:tcPr>
            <w:tcW w:w="3246" w:type="dxa"/>
          </w:tcPr>
          <w:p w14:paraId="28BD3777" w14:textId="1819F790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24465, 24466, 24467, 24468, 24469, 24470, 24471, 24472, 24473, 24474, 24475, 24476, 26783, 26784, 27035, 27036, 27697, 27698, 31365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523EA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252879-2109, 252879-6109, 252879-6209, 263062, 26807, 26808</w:t>
            </w:r>
          </w:p>
        </w:tc>
        <w:tc>
          <w:tcPr>
            <w:tcW w:w="3246" w:type="dxa"/>
            <w:vAlign w:val="center"/>
          </w:tcPr>
          <w:p w14:paraId="7E05AA24" w14:textId="7064F457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0C9C92D9" w14:textId="77777777" w:rsidTr="000A1677">
        <w:tc>
          <w:tcPr>
            <w:tcW w:w="3245" w:type="dxa"/>
            <w:vAlign w:val="center"/>
          </w:tcPr>
          <w:p w14:paraId="415050DC" w14:textId="252DA6A3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9 SPEAKER SYSTEM</w:t>
            </w:r>
          </w:p>
        </w:tc>
        <w:tc>
          <w:tcPr>
            <w:tcW w:w="3246" w:type="dxa"/>
          </w:tcPr>
          <w:p w14:paraId="413ACDFB" w14:textId="3B4D3101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10050, 10051, 10174, 10416, 10627, 10628, 10629, 10630, 10676, 10677, 11114, 11115, 11259, 11260, 11261, 11262, 11263, 11264, 11265, 11266, 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11267, 11268, 11269, 11270, 16865, 16866, 16867, 16868, 16869, 16870, 19097, 19098, 20538, 20539, 20540, 20541, 20956, 20957, 20958, 20959, 24273, 25257, 25258, 8782, 8783, 8784, 8786, 8799, 8960, 9249, 9250, 9251, 9253, 9254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523EA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10229, 11079, 11489, 11490, 11491, 11492, 175552-23, 175552-33, 9527, 9930</w:t>
            </w:r>
          </w:p>
        </w:tc>
        <w:tc>
          <w:tcPr>
            <w:tcW w:w="3246" w:type="dxa"/>
            <w:vAlign w:val="center"/>
          </w:tcPr>
          <w:p w14:paraId="07FCE9A8" w14:textId="7828DA79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All</w:t>
            </w:r>
          </w:p>
        </w:tc>
      </w:tr>
      <w:tr w:rsidR="004E3824" w14:paraId="5007873D" w14:textId="77777777" w:rsidTr="000A1677">
        <w:tc>
          <w:tcPr>
            <w:tcW w:w="3245" w:type="dxa"/>
            <w:vAlign w:val="center"/>
          </w:tcPr>
          <w:p w14:paraId="443F9E65" w14:textId="3BDAF5FC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20 SPEAKER SYSTEM</w:t>
            </w:r>
          </w:p>
        </w:tc>
        <w:tc>
          <w:tcPr>
            <w:tcW w:w="3246" w:type="dxa"/>
          </w:tcPr>
          <w:p w14:paraId="57AC50FF" w14:textId="72559997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10052, 10053, 10054, 10055, 10056, 10057, 10058, 10059, 10063, 10064, 17996, 17997, 18803, 18804, 18850, 18851, 18938, 20184, 20185, 21157, 21158, 21159, 21160, 21161, 21162, 21235, 21236, 21237, 21238, 22725, 22726, 22727, 22728, 22729, 22730, 22731, 22732, 22733, 22734, 22735, 22736, 23417, 23418, 23419, 23420, 24334, 24335, 25049, 25050, 25051, 25052, 25053, 25054, 25055, 25056, 25235, 25236, 25961, 25962, 25963, 25964, 25965, 25966, 26432, 26433, 26753, 26754, 26863, 26864, 26888, 26889, 26890, 26891, 26892, 26893, 26894, 27140, 27141, 27142, 27143, 27152, 27153, 27154, 27155, 30019, 30020, 33019, 33319, 33320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178715-1119, 178715-1219, 178715-2219, 178715-6119, 178715-6219, 181363-13, 181363-23, 181363-63, 197983-1119, 22905, 22906, 23575, 23576</w:t>
            </w:r>
          </w:p>
        </w:tc>
        <w:tc>
          <w:tcPr>
            <w:tcW w:w="3246" w:type="dxa"/>
            <w:vAlign w:val="center"/>
          </w:tcPr>
          <w:p w14:paraId="08AC2B58" w14:textId="5B423AF6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68410C28" w14:textId="77777777" w:rsidTr="000A1677">
        <w:tc>
          <w:tcPr>
            <w:tcW w:w="3245" w:type="dxa"/>
            <w:vAlign w:val="center"/>
          </w:tcPr>
          <w:p w14:paraId="2DC99357" w14:textId="3172CD28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25 SPEAKER SYSTEM</w:t>
            </w:r>
          </w:p>
        </w:tc>
        <w:tc>
          <w:tcPr>
            <w:tcW w:w="3246" w:type="dxa"/>
          </w:tcPr>
          <w:p w14:paraId="29264101" w14:textId="43126B9C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10050, 10051, 10174, 10627, 10628, 10629, 10630, 10676, 10677, 11114, 11115, 17450, 17451, 17452, 17453, 17456, 17457, 17458, 17459, 17460, 17461, 18955, 18956, 18957, 18958, 18959, 18960, 18963, 18964, 22940, 24273, 8782, 8783, 8784, 8786, 8960, 9249, 9250, 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9251, 9253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18408, 18409, 18410, 18411, 18418, 18419, 187694-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187694-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187694-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187696-1119, 187696-1219, 187696-2119, 187696-6119, 187696-6219, 191170-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191170-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191170-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197284-001, 21423, 21424, 251714-001, 252184-001, 252184-006, 253284-006, 253859-001, 253859-002, 253859-006</w:t>
            </w:r>
          </w:p>
        </w:tc>
        <w:tc>
          <w:tcPr>
            <w:tcW w:w="3246" w:type="dxa"/>
            <w:vAlign w:val="center"/>
          </w:tcPr>
          <w:p w14:paraId="3B989962" w14:textId="6D3B40B4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All</w:t>
            </w:r>
          </w:p>
        </w:tc>
      </w:tr>
      <w:tr w:rsidR="004E3824" w14:paraId="5DB5AF08" w14:textId="77777777" w:rsidTr="000A1677">
        <w:tc>
          <w:tcPr>
            <w:tcW w:w="3245" w:type="dxa"/>
            <w:vAlign w:val="center"/>
          </w:tcPr>
          <w:p w14:paraId="274F8917" w14:textId="2550DCD6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25 SERIES II SPEAKER SYSTEM</w:t>
            </w:r>
          </w:p>
        </w:tc>
        <w:tc>
          <w:tcPr>
            <w:tcW w:w="3246" w:type="dxa"/>
          </w:tcPr>
          <w:p w14:paraId="314B038F" w14:textId="482561F7" w:rsidR="004E3824" w:rsidRPr="006F4A5A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1119K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,, 196564-1129,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1129F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1129K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1219K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196564-1229,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1229F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1229K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6119F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6119K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196564-6129,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6129K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6219F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6219K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196564-6229,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6229F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6229K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22534, 22535, 22536, 22537, 22538, 22539, 22540, 22541, 22542, 22543, 22544, 22545, 22546, 22547, 22548, 22549, 22550, 22551, 22552, 22553, 22554, 22555, 22556, 22557, 24330, 24331, 24332, 24333, 25025, 25026, 25027, 25028, 25029, 25030, 25031, 25032, 25033, 25034, 25035, 25036, 25037, 25038, 25039, 25040, 25223, 25224, 25225, 25226, 25227, 25228, 25229, 25230, 26076, 26077, 26079, 27136, 27137, 27138, 27139, 27144, 27145, 27146, 27147, 31363, 33193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196564-1119, 196564-1219, 196564-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1219F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196564-6119, 196564-6219, 23913, 23914, 23915, 23916, 23917, 23918, 23919, 23920, 24763, 263064</w:t>
            </w:r>
          </w:p>
        </w:tc>
        <w:tc>
          <w:tcPr>
            <w:tcW w:w="3246" w:type="dxa"/>
            <w:vAlign w:val="center"/>
          </w:tcPr>
          <w:p w14:paraId="25D45460" w14:textId="7FC207AF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3CAFB5FF" w14:textId="77777777" w:rsidTr="000A1677">
        <w:tc>
          <w:tcPr>
            <w:tcW w:w="3245" w:type="dxa"/>
            <w:vAlign w:val="center"/>
          </w:tcPr>
          <w:p w14:paraId="6CD8E11B" w14:textId="0F469BF1" w:rsidR="004E3824" w:rsidRPr="00161C76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30 SPEAKER SYSTEM</w:t>
            </w:r>
          </w:p>
        </w:tc>
        <w:tc>
          <w:tcPr>
            <w:tcW w:w="3246" w:type="dxa"/>
          </w:tcPr>
          <w:p w14:paraId="5740B694" w14:textId="7F4C9719" w:rsidR="004E3824" w:rsidRPr="00161C76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193141-1119, 193141-1219, 193141-6219, 20453, 20454, 20456, 20457, 20544, 20545, 20546, 20547, 20964, 20965,21213, 21214, 21215, 21216, 21217, 21218, 21219, 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21220, 21221, 21222, 21223, 21224, 21239, 21240, 21241, 21242, 21351, 21352, 23189, 23413, 23414, 23415, 23416, 23431, 23432, 23433, 23434</w:t>
            </w:r>
          </w:p>
        </w:tc>
        <w:tc>
          <w:tcPr>
            <w:tcW w:w="3246" w:type="dxa"/>
            <w:vAlign w:val="center"/>
          </w:tcPr>
          <w:p w14:paraId="68A929A6" w14:textId="149A8EE4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lastRenderedPageBreak/>
              <w:t>All</w:t>
            </w:r>
          </w:p>
        </w:tc>
      </w:tr>
      <w:tr w:rsidR="004E3824" w14:paraId="12911A20" w14:textId="77777777" w:rsidTr="000A1677">
        <w:tc>
          <w:tcPr>
            <w:tcW w:w="3245" w:type="dxa"/>
            <w:vAlign w:val="center"/>
          </w:tcPr>
          <w:p w14:paraId="7C26B5EF" w14:textId="2D9E1F57" w:rsidR="004E3824" w:rsidRPr="00161C76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30 SERIES II SPEAKER SYSTEM</w:t>
            </w:r>
          </w:p>
        </w:tc>
        <w:tc>
          <w:tcPr>
            <w:tcW w:w="3246" w:type="dxa"/>
          </w:tcPr>
          <w:p w14:paraId="741E8523" w14:textId="79801DBF" w:rsidR="004E3824" w:rsidRPr="00161C76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22558, 22559, 22560, 22561, 22562, 22563, 22564, 22565, 22566, 22567, 22568, 22569, 22737, 22738, 22739, 22740, 22741, 22742, 22743, 22744, 22745, 22746, 22747, 22748, 24328, 24329, 24336, 24337, 250128-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1119K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250128-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1219K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250128-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6119K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250128-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6219K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25041, 25042, 25043, 25045, 25046, 25047, 25048, 25231, 25232, 25233, 25234, 25237, 25238, 26080, 26081, 26755, 26756, 26895, 26896, 26897, 26898, 26899, 26900, 26901, 26902, 27148, 27149, 27150, 27151, 27156, 27157, 27159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23921, 23922, 23923, 23924, 23925, 23926, 23927, 23928, 24749, 24750, 24756, 250128-6119, 250128-6219, 25728, 263061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193134-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193134-2313, 193134-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193134-</w:t>
            </w:r>
            <w:proofErr w:type="spellStart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631C</w:t>
            </w:r>
            <w:proofErr w:type="spellEnd"/>
            <w:r w:rsidRPr="007901B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, 20542, 20543, 21532, 21533</w:t>
            </w:r>
          </w:p>
        </w:tc>
        <w:tc>
          <w:tcPr>
            <w:tcW w:w="3246" w:type="dxa"/>
            <w:vAlign w:val="center"/>
          </w:tcPr>
          <w:p w14:paraId="51E67E88" w14:textId="45ED0E64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4E3824" w14:paraId="50CD5949" w14:textId="77777777" w:rsidTr="000A1677">
        <w:tc>
          <w:tcPr>
            <w:tcW w:w="3245" w:type="dxa"/>
            <w:vAlign w:val="center"/>
          </w:tcPr>
          <w:p w14:paraId="155C7764" w14:textId="73419597" w:rsidR="004E3824" w:rsidRPr="00161C76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POWERED </w:t>
            </w:r>
            <w:proofErr w:type="spellStart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ACOUSTIMASS</w:t>
            </w:r>
            <w:proofErr w:type="spellEnd"/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  <w:lang w:eastAsia="en-US"/>
              </w:rPr>
              <w:t>®</w:t>
            </w: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800 SPEAKER SYSTEM</w:t>
            </w:r>
          </w:p>
        </w:tc>
        <w:tc>
          <w:tcPr>
            <w:tcW w:w="3246" w:type="dxa"/>
          </w:tcPr>
          <w:p w14:paraId="175D0721" w14:textId="5500EFA6" w:rsidR="004E3824" w:rsidRPr="00161C76" w:rsidRDefault="004E3824" w:rsidP="004E3824">
            <w:pPr>
              <w:pStyle w:val="BodyText"/>
            </w:pPr>
            <w:r w:rsidRPr="000332EE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25273, 25274, 25276, 25278, 28115, 29223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, </w:t>
            </w:r>
            <w:r w:rsidRPr="00523EA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255219-1209, 263063, 27095</w:t>
            </w:r>
          </w:p>
        </w:tc>
        <w:tc>
          <w:tcPr>
            <w:tcW w:w="3246" w:type="dxa"/>
            <w:vAlign w:val="center"/>
          </w:tcPr>
          <w:p w14:paraId="66E7419F" w14:textId="4F1EC6CC" w:rsidR="004E3824" w:rsidRDefault="004E3824" w:rsidP="004E3824">
            <w:pPr>
              <w:pStyle w:val="BodyText"/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All</w:t>
            </w:r>
          </w:p>
        </w:tc>
      </w:tr>
      <w:tr w:rsidR="001C36DF" w14:paraId="213F93A6" w14:textId="77777777" w:rsidTr="005429FC">
        <w:tc>
          <w:tcPr>
            <w:tcW w:w="3245" w:type="dxa"/>
          </w:tcPr>
          <w:p w14:paraId="6E580BBB" w14:textId="6B7201D7" w:rsidR="001C36DF" w:rsidRPr="000332EE" w:rsidRDefault="001C36DF" w:rsidP="001C36DF">
            <w:pPr>
              <w:pStyle w:val="BodyTex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>
              <w:t xml:space="preserve">POWERED </w:t>
            </w:r>
            <w:proofErr w:type="spellStart"/>
            <w:r>
              <w:t>ACOUSTIMASS</w:t>
            </w:r>
            <w:proofErr w:type="spellEnd"/>
            <w:r>
              <w:t>® 900 SPEAKER SYSTEM</w:t>
            </w:r>
          </w:p>
        </w:tc>
        <w:tc>
          <w:tcPr>
            <w:tcW w:w="3246" w:type="dxa"/>
          </w:tcPr>
          <w:p w14:paraId="42C7098F" w14:textId="0FBD78EA" w:rsidR="001C36DF" w:rsidRPr="000332EE" w:rsidRDefault="001C36DF" w:rsidP="001C36DF">
            <w:pPr>
              <w:pStyle w:val="BodyTex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>
              <w:t xml:space="preserve">22137, 24164, 24506, </w:t>
            </w:r>
            <w:r w:rsidRPr="00523EAB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197743-1219, 22253</w:t>
            </w:r>
          </w:p>
        </w:tc>
        <w:tc>
          <w:tcPr>
            <w:tcW w:w="3246" w:type="dxa"/>
          </w:tcPr>
          <w:p w14:paraId="68C679E7" w14:textId="72D45A62" w:rsidR="001C36DF" w:rsidRDefault="001C36DF" w:rsidP="001C36DF">
            <w:pPr>
              <w:pStyle w:val="BodyText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>
              <w:t>All</w:t>
            </w:r>
          </w:p>
        </w:tc>
      </w:tr>
    </w:tbl>
    <w:p w14:paraId="3B1797C2" w14:textId="290DEF25" w:rsidR="006F4A5A" w:rsidRPr="00CF5779" w:rsidRDefault="006F4A5A" w:rsidP="00A972F4">
      <w:pPr>
        <w:pStyle w:val="BodyText"/>
      </w:pPr>
    </w:p>
    <w:sectPr w:rsidR="006F4A5A" w:rsidRPr="00CF5779" w:rsidSect="00CF57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CFD2" w14:textId="77777777" w:rsidR="008E1CBE" w:rsidRDefault="008E1CBE">
      <w:r>
        <w:separator/>
      </w:r>
    </w:p>
  </w:endnote>
  <w:endnote w:type="continuationSeparator" w:id="0">
    <w:p w14:paraId="45518EEA" w14:textId="77777777" w:rsidR="008E1CBE" w:rsidRDefault="008E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6426" w14:textId="77777777"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14:paraId="467F0435" w14:textId="77777777" w:rsidR="00F835F7" w:rsidRDefault="00F835F7" w:rsidP="009F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D112" w14:textId="084A9132" w:rsidR="00CF5779" w:rsidRDefault="00CF5779" w:rsidP="00CF5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E50">
      <w:rPr>
        <w:rStyle w:val="PageNumber"/>
      </w:rPr>
      <w:t>2</w:t>
    </w:r>
    <w:r>
      <w:rPr>
        <w:rStyle w:val="PageNumber"/>
      </w:rPr>
      <w:fldChar w:fldCharType="end"/>
    </w:r>
  </w:p>
  <w:p w14:paraId="2FD864C6" w14:textId="6766CA5E" w:rsidR="00CF5779" w:rsidRDefault="00053DC1">
    <w:pPr>
      <w:pStyle w:val="Footer"/>
    </w:pPr>
    <w:fldSimple w:instr=" DOCVARIABLE DMReference \* MERGEFORMAT ">
      <w:r w:rsidR="00E50DB9" w:rsidRPr="00E50DB9">
        <w:rPr>
          <w:rStyle w:val="DMReference"/>
        </w:rPr>
        <w:t>430505957-v1\AP_DMS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136B" w14:textId="77777777" w:rsidR="00CF5779" w:rsidRDefault="00CF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B9BB" w14:textId="77777777" w:rsidR="008E1CBE" w:rsidRDefault="008E1CBE">
      <w:r>
        <w:separator/>
      </w:r>
    </w:p>
  </w:footnote>
  <w:footnote w:type="continuationSeparator" w:id="0">
    <w:p w14:paraId="726E4547" w14:textId="77777777" w:rsidR="008E1CBE" w:rsidRDefault="008E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56EA" w14:textId="77777777" w:rsidR="00CF5779" w:rsidRDefault="00CF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7D23" w14:textId="77777777" w:rsidR="00CF5779" w:rsidRDefault="00CF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B71A" w14:textId="77777777" w:rsidR="00CF5779" w:rsidRDefault="00CF5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9D1BF3"/>
    <w:multiLevelType w:val="multilevel"/>
    <w:tmpl w:val="7B24B224"/>
    <w:numStyleLink w:val="BMHeadings"/>
  </w:abstractNum>
  <w:abstractNum w:abstractNumId="16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FC3910"/>
    <w:multiLevelType w:val="multilevel"/>
    <w:tmpl w:val="7B24B224"/>
    <w:numStyleLink w:val="BMHeadings"/>
  </w:abstractNum>
  <w:abstractNum w:abstractNumId="2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18151597">
    <w:abstractNumId w:val="27"/>
  </w:num>
  <w:num w:numId="2" w16cid:durableId="542838144">
    <w:abstractNumId w:val="12"/>
  </w:num>
  <w:num w:numId="3" w16cid:durableId="1893270727">
    <w:abstractNumId w:val="13"/>
  </w:num>
  <w:num w:numId="4" w16cid:durableId="760300347">
    <w:abstractNumId w:val="19"/>
  </w:num>
  <w:num w:numId="5" w16cid:durableId="1949116839">
    <w:abstractNumId w:val="7"/>
  </w:num>
  <w:num w:numId="6" w16cid:durableId="1194808884">
    <w:abstractNumId w:val="24"/>
  </w:num>
  <w:num w:numId="7" w16cid:durableId="1661805413">
    <w:abstractNumId w:val="22"/>
  </w:num>
  <w:num w:numId="8" w16cid:durableId="11149694">
    <w:abstractNumId w:val="21"/>
  </w:num>
  <w:num w:numId="9" w16cid:durableId="335114655">
    <w:abstractNumId w:val="34"/>
  </w:num>
  <w:num w:numId="10" w16cid:durableId="685517083">
    <w:abstractNumId w:val="5"/>
  </w:num>
  <w:num w:numId="11" w16cid:durableId="876549569">
    <w:abstractNumId w:val="4"/>
  </w:num>
  <w:num w:numId="12" w16cid:durableId="206190465">
    <w:abstractNumId w:val="3"/>
  </w:num>
  <w:num w:numId="13" w16cid:durableId="123043191">
    <w:abstractNumId w:val="2"/>
  </w:num>
  <w:num w:numId="14" w16cid:durableId="2039353466">
    <w:abstractNumId w:val="1"/>
  </w:num>
  <w:num w:numId="15" w16cid:durableId="1165706392">
    <w:abstractNumId w:val="0"/>
  </w:num>
  <w:num w:numId="16" w16cid:durableId="701056745">
    <w:abstractNumId w:val="30"/>
  </w:num>
  <w:num w:numId="17" w16cid:durableId="352196170">
    <w:abstractNumId w:val="10"/>
  </w:num>
  <w:num w:numId="18" w16cid:durableId="81798389">
    <w:abstractNumId w:val="33"/>
  </w:num>
  <w:num w:numId="19" w16cid:durableId="1846048921">
    <w:abstractNumId w:val="9"/>
  </w:num>
  <w:num w:numId="20" w16cid:durableId="1258634809">
    <w:abstractNumId w:val="25"/>
  </w:num>
  <w:num w:numId="21" w16cid:durableId="1464613625">
    <w:abstractNumId w:val="17"/>
  </w:num>
  <w:num w:numId="22" w16cid:durableId="789981576">
    <w:abstractNumId w:val="32"/>
  </w:num>
  <w:num w:numId="23" w16cid:durableId="1308706063">
    <w:abstractNumId w:val="18"/>
  </w:num>
  <w:num w:numId="24" w16cid:durableId="270019907">
    <w:abstractNumId w:val="15"/>
  </w:num>
  <w:num w:numId="25" w16cid:durableId="1017924047">
    <w:abstractNumId w:val="15"/>
  </w:num>
  <w:num w:numId="26" w16cid:durableId="1406874139">
    <w:abstractNumId w:val="15"/>
  </w:num>
  <w:num w:numId="27" w16cid:durableId="1588533634">
    <w:abstractNumId w:val="15"/>
  </w:num>
  <w:num w:numId="28" w16cid:durableId="1929845892">
    <w:abstractNumId w:val="15"/>
  </w:num>
  <w:num w:numId="29" w16cid:durableId="999502944">
    <w:abstractNumId w:val="15"/>
  </w:num>
  <w:num w:numId="30" w16cid:durableId="556863463">
    <w:abstractNumId w:val="11"/>
  </w:num>
  <w:num w:numId="31" w16cid:durableId="1164972517">
    <w:abstractNumId w:val="28"/>
  </w:num>
  <w:num w:numId="32" w16cid:durableId="451095674">
    <w:abstractNumId w:val="23"/>
  </w:num>
  <w:num w:numId="33" w16cid:durableId="1254363007">
    <w:abstractNumId w:val="8"/>
  </w:num>
  <w:num w:numId="34" w16cid:durableId="146366749">
    <w:abstractNumId w:val="6"/>
  </w:num>
  <w:num w:numId="35" w16cid:durableId="349644495">
    <w:abstractNumId w:val="31"/>
  </w:num>
  <w:num w:numId="36" w16cid:durableId="1033773644">
    <w:abstractNumId w:val="29"/>
  </w:num>
  <w:num w:numId="37" w16cid:durableId="1081759723">
    <w:abstractNumId w:val="14"/>
  </w:num>
  <w:num w:numId="38" w16cid:durableId="347368790">
    <w:abstractNumId w:val="20"/>
  </w:num>
  <w:num w:numId="39" w16cid:durableId="1325358575">
    <w:abstractNumId w:val="16"/>
  </w:num>
  <w:num w:numId="40" w16cid:durableId="172379614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DocumentId" w:val="AP_DMS!430505957.1"/>
    <w:docVar w:name="DMDocumentLibraryName" w:val="AP_DMS"/>
    <w:docVar w:name="DMReference" w:val="430505957-v1\AP_DMS"/>
    <w:docVar w:name="OfficeIni" w:val="Sydney.ini"/>
    <w:docVar w:name="ReferenceFieldsConverted" w:val="True"/>
    <w:docVar w:name="Version" w:val="5.6.0"/>
  </w:docVars>
  <w:rsids>
    <w:rsidRoot w:val="00CF5779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DC1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61C76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C36DF"/>
    <w:rsid w:val="001D1291"/>
    <w:rsid w:val="001D23DA"/>
    <w:rsid w:val="001D7E94"/>
    <w:rsid w:val="001E42DC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0C7A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D6E50"/>
    <w:rsid w:val="002E3B45"/>
    <w:rsid w:val="002E5308"/>
    <w:rsid w:val="002F28D4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41316"/>
    <w:rsid w:val="0035700E"/>
    <w:rsid w:val="00357BA9"/>
    <w:rsid w:val="00360BE8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824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44AE"/>
    <w:rsid w:val="0054653D"/>
    <w:rsid w:val="00547A0B"/>
    <w:rsid w:val="00551168"/>
    <w:rsid w:val="00551B4B"/>
    <w:rsid w:val="00555011"/>
    <w:rsid w:val="00557E85"/>
    <w:rsid w:val="00563B04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16E0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6F4A5A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4D05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1CBE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5094"/>
    <w:rsid w:val="00966675"/>
    <w:rsid w:val="009703F9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2550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972F4"/>
    <w:rsid w:val="00AA6831"/>
    <w:rsid w:val="00AB1244"/>
    <w:rsid w:val="00AB549D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19B0"/>
    <w:rsid w:val="00B33F2C"/>
    <w:rsid w:val="00B408EA"/>
    <w:rsid w:val="00B41316"/>
    <w:rsid w:val="00B4545A"/>
    <w:rsid w:val="00B47581"/>
    <w:rsid w:val="00B50987"/>
    <w:rsid w:val="00B52295"/>
    <w:rsid w:val="00B52B5F"/>
    <w:rsid w:val="00B54589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0FC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5779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460D7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0DB9"/>
    <w:rsid w:val="00E54150"/>
    <w:rsid w:val="00E61E57"/>
    <w:rsid w:val="00E62142"/>
    <w:rsid w:val="00E62F66"/>
    <w:rsid w:val="00E64F83"/>
    <w:rsid w:val="00E65D74"/>
    <w:rsid w:val="00E6615D"/>
    <w:rsid w:val="00E72867"/>
    <w:rsid w:val="00E739EA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33B02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6DCE0"/>
  <w15:docId w15:val="{288F2635-6B8D-4F7C-B798-6225A09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6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1"/>
    <w:rsid w:val="00C340FC"/>
    <w:pPr>
      <w:spacing w:after="0" w:line="240" w:lineRule="auto"/>
    </w:pPr>
    <w:rPr>
      <w:rFonts w:eastAsiaTheme="minorEastAsia"/>
      <w:szCs w:val="28"/>
    </w:rPr>
  </w:style>
  <w:style w:type="paragraph" w:styleId="Heading1">
    <w:name w:val="heading 1"/>
    <w:basedOn w:val="Normal"/>
    <w:next w:val="BodyText"/>
    <w:qFormat/>
    <w:rsid w:val="00E739EA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E739EA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E739EA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E739EA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E739EA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E739EA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E739EA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vertAlign w:val="superscript"/>
    </w:rPr>
  </w:style>
  <w:style w:type="paragraph" w:styleId="Header">
    <w:name w:val="header"/>
    <w:basedOn w:val="Normal"/>
    <w:semiHidden/>
    <w:rsid w:val="00E739EA"/>
  </w:style>
  <w:style w:type="paragraph" w:styleId="ListNumber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E739EA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E739EA"/>
  </w:style>
  <w:style w:type="paragraph" w:customStyle="1" w:styleId="OtherContact">
    <w:name w:val="OtherContact"/>
    <w:basedOn w:val="Normal"/>
    <w:semiHidden/>
    <w:rsid w:val="00E739EA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E739EA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E739EA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E739EA"/>
    <w:rPr>
      <w:szCs w:val="1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E739E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E739EA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Emphasis">
    <w:name w:val="Emphasis"/>
    <w:semiHidden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rPr>
      <w:sz w:val="24"/>
      <w:szCs w:val="24"/>
    </w:rPr>
  </w:style>
  <w:style w:type="character" w:customStyle="1" w:styleId="FooterChar">
    <w:name w:val="Footer Char"/>
    <w:link w:val="Footer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yperlink">
    <w:name w:val="Hyperlink"/>
    <w:uiPriority w:val="6"/>
    <w:semiHidden/>
    <w:rsid w:val="00E739EA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E739EA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E739EA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E739EA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E739EA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E739EA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E739EA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E739EA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E739EA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E739EA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E739EA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E739EA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E739EA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E739EA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E739EA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E739EA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M.Global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3.xml>��< ? x m l   v e r s i o n = " 1 . 0 "   e n c o d i n g = " u t f - 1 6 " ? > < q 1 : r o o t   x m l n s : q 1 = " h t t p : / / s c h e m a s . m a c r o v i e w . c o m . a u / o f f i c e " >  
     < q 1 : A d d r e s s >  
         < C V N a m e   x m l n s = " h t t p : / / s c h e m a s . m a c r o v i e w . c o m . a u / a d d r e s s " / >  
         < D e s c r i p t o r   x m l n s = " h t t p : / / s c h e m a s . m a c r o v i e w . c o m . a u / a d d r e s s " / >  
         < D X   x m l n s = " h t t p : / / s c h e m a s . m a c r o v i e w . c o m . a u / a d d r e s s " > D X :   2 1 8   S Y D N E Y < / D X >  
         < E m a i l   x m l n s = " h t t p : / / s c h e m a s . m a c r o v i e w . c o m . a u / a d d r e s s " / >  
         < F a x   x m l n s = " h t t p : / / s c h e m a s . m a c r o v i e w . c o m . a u / a d d r e s s " > F a x :   + 6 1   2   9 2 2 5   1 5 9 5 < / F a x >  
         < L e t t e r P o s t a l A d d r e s s   x m l n s = " h t t p : / / s c h e m a s . m a c r o v i e w . c o m . a u / a d d r e s s " / >  
         < N a m e   x m l n s = " h t t p : / / s c h e m a s . m a c r o v i e w . c o m . a u / a d d r e s s " > B a k e r   & a m p ;   M c K e n z i e < / N a m e >  
         < P h o n e   x m l n s = " h t t p : / / s c h e m a s . m a c r o v i e w . c o m . a u / a d d r e s s " > T e l :   + 6 1   2   9 2 2 5   0 2 0 0 < / P h o n e >  
         < P o s t a l A d d r e s s   x m l n s = " h t t p : / / s c h e m a s . m a c r o v i e w . c o m . a u / a d d r e s s " > P . O .   B o x   R 1 2 6  
 R o y a l   E x c h a n g e   N S W   1 2 2 5  
 A u s t r a l i a < / P o s t a l A d d r e s s >  
         < P o w e r P o i n t D i s c l a i m e r   x m l n s = " h t t p : / / s c h e m a s . m a c r o v i e w . c o m . a u / a d d r e s s " / >  
         < P o w e r P o i n t N a m e   x m l n s = " h t t p : / / s c h e m a s . m a c r o v i e w . c o m . a u / a d d r e s s " > B a k e r   & a m p ;   M c K e n z i e < / P o w e r P o i n t N a m e >  
         < R e g i s t r a t i o n N u m b e r s   x m l n s = " h t t p : / / s c h e m a s . m a c r o v i e w . c o m . a u / a d d r e s s " > A B N   3 2   2 6 6   7 7 8   9 1 2 < / R e g i s t r a t i o n N u m b e r s >  
         < S i n g l e L i n e N a m e   x m l n s = " h t t p : / / s c h e m a s . m a c r o v i e w . c o m . a u / a d d r e s s " > B a k e r   & a m p ;   M c K e n z i e < / S i n g l e L i n e N a m e >  
         < S t r e e t A d d r e s s   x m l n s = " h t t p : / / s c h e m a s . m a c r o v i e w . c o m . a u / a d d r e s s " > T o w e r   O n e   -   I n t e r n a t i o n a l   T o w e r s   S y d n e y  
 L e v e l   4 6 ,   1 0 0   B a r a n g a r o o   A v e n u e  
 B a r a n g a r o o   N S W   2 0 0 0  
 A u s t r a l i a < / S t r e e t A d d r e s s >  
         < W e b S i t e   x m l n s = " h t t p : / / s c h e m a s . m a c r o v i e w . c o m . a u / a d d r e s s " > w w w . b a k e r m c k e n z i e . c o m < / W e b S i t e >  
         < W e b S i t e _ W i t h o u t W W W   x m l n s = " h t t p : / / s c h e m a s . m a c r o v i e w . c o m . a u / a d d r e s s " > b a k e r m c k e n z i e . c o m < / W e b S i t e _ W i t h o u t W W W >  
     < / q 1 : A d d r e s s >  
     < q 1 : A d d r e s s 2 >  
         < C V N a m e   x m l n s = " h t t p : / / s c h e m a s . m a c r o v i e w . c o m . a u / a d d r e s s " / >  
         < D e s c r i p t o r   x m l n s = " h t t p : / / s c h e m a s . m a c r o v i e w . c o m . a u / a d d r e s s " / >  
         < D X   x m l n s = " h t t p : / / s c h e m a s . m a c r o v i e w . c o m . a u / a d d r e s s " / >  
         < E m a i l   x m l n s = " h t t p : / / s c h e m a s . m a c r o v i e w . c o m . a u / a d d r e s s " / >  
         < F a x   x m l n s = " h t t p : / / s c h e m a s . m a c r o v i e w . c o m . a u / a d d r e s s " / >  
         < L e t t e r P o s t a l A d d r e s s   x m l n s = " h t t p : / / s c h e m a s . m a c r o v i e w . c o m . a u / a d d r e s s " / >  
         < N a m e   x m l n s = " h t t p : / / s c h e m a s . m a c r o v i e w . c o m . a u / a d d r e s s " / >  
         < P h o n e   x m l n s = " h t t p : / / s c h e m a s . m a c r o v i e w . c o m . a u / a d d r e s s " / >  
         < P o s t a l A d d r e s s   x m l n s = " h t t p : / / s c h e m a s . m a c r o v i e w . c o m . a u / a d d r e s s " / >  
         < P o w e r P o i n t D i s c l a i m e r   x m l n s = " h t t p : / / s c h e m a s . m a c r o v i e w . c o m . a u / a d d r e s s " / >  
         < P o w e r P o i n t N a m e   x m l n s = " h t t p : / / s c h e m a s . m a c r o v i e w . c o m . a u / a d d r e s s " / >  
         < R e g i s t r a t i o n N u m b e r s   x m l n s = " h t t p : / / s c h e m a s . m a c r o v i e w . c o m . a u / a d d r e s s " / >  
         < S i n g l e L i n e N a m e   x m l n s = " h t t p : / / s c h e m a s . m a c r o v i e w . c o m . a u / a d d r e s s " / >  
         < S t r e e t A d d r e s s   x m l n s = " h t t p : / / s c h e m a s . m a c r o v i e w . c o m . a u / a d d r e s s " / >  
         < W e b S i t e   x m l n s = " h t t p : / / s c h e m a s . m a c r o v i e w . c o m . a u / a d d r e s s " / >  
         < W e b S i t e _ W i t h o u t W W W   x m l n s = " h t t p : / / s c h e m a s . m a c r o v i e w . c o m . a u / a d d r e s s " / >  
     < / q 1 : A d d r e s s 2 >  
     < q 1 : L e g a l N o t i c e s >  
         < q 1 : s t r i n g > P e r s o n a l < / q 1 : s t r i n g >  
         < q 1 : s t r i n g > P r i v a t e   a n d   c o n f i d e n t i a l < / q 1 : s t r i n g >  
         < q 1 : s t r i n g > P r i v i l e g e d < / q 1 : s t r i n g >  
         < q 1 : s t r i n g > P r i v i l e g e d   a n d   c o n f i d e n t i a l < / q 1 : s t r i n g >  
         < q 1 : s t r i n g > S u b j e c t   t o   l e g a l   p r o f e s s i o n a l   p r i v i l e g e < / q 1 : s t r i n g >  
         < q 1 : s t r i n g > W i t h o u t   p r e j u d i c e < / q 1 : s t r i n g >  
     < / q 1 : L e g a l N o t i c e s >  
     < q 1 : S a l u t a t i o n s >  
         < q 1 : s t r i n g > D e a r < / q 1 : s t r i n g >  
     < / q 1 : S a l u t a t i o n s >  
 < / q 1 : r o o t > 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3.xml><?xml version="1.0" encoding="utf-8"?>
<ds:datastoreItem xmlns:ds="http://schemas.openxmlformats.org/officeDocument/2006/customXml" ds:itemID="{F2AB1B39-8E08-4893-AD3C-03040AA0C0CD}">
  <ds:schemaRefs>
    <ds:schemaRef ds:uri="http://schemas.macroview.com.au/office"/>
    <ds:schemaRef ds:uri="http://schemas.macroview.com.au/addres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9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Baker McKenzie</dc:creator>
  <cp:lastModifiedBy>Baker McKenzie</cp:lastModifiedBy>
  <cp:revision>2</cp:revision>
  <cp:lastPrinted>2011-08-12T01:43:00Z</cp:lastPrinted>
  <dcterms:created xsi:type="dcterms:W3CDTF">2023-06-29T23:30:00Z</dcterms:created>
  <dcterms:modified xsi:type="dcterms:W3CDTF">2023-06-29T23:30:00Z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